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01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A441CF" w:rsidRPr="00A441CF" w:rsidTr="00A441CF">
        <w:trPr>
          <w:trHeight w:hRule="exact" w:val="340"/>
        </w:trPr>
        <w:tc>
          <w:tcPr>
            <w:tcW w:w="2558" w:type="dxa"/>
            <w:vMerge w:val="restart"/>
            <w:shd w:val="clear" w:color="auto" w:fill="auto"/>
            <w:vAlign w:val="center"/>
          </w:tcPr>
          <w:p w:rsidR="00A441CF" w:rsidRPr="00A441CF" w:rsidRDefault="00DB1B15" w:rsidP="00A441CF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>
              <w:rPr>
                <w:rFonts w:ascii="Calibri" w:eastAsia="Calibri" w:hAnsi="Calibri" w:cs="Times New Roman"/>
                <w:lang w:val="tr-TR"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>
                  <v:imagedata r:id="rId7" o:title=""/>
                </v:shape>
              </w:pict>
            </w:r>
          </w:p>
        </w:tc>
        <w:tc>
          <w:tcPr>
            <w:tcW w:w="4497" w:type="dxa"/>
            <w:vMerge w:val="restart"/>
            <w:shd w:val="clear" w:color="auto" w:fill="auto"/>
            <w:vAlign w:val="center"/>
          </w:tcPr>
          <w:p w:rsidR="00A441CF" w:rsidRPr="00DB1B15" w:rsidRDefault="00DB1B15" w:rsidP="00A441C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lang w:val="tr-TR" w:eastAsia="tr-TR"/>
              </w:rPr>
            </w:pPr>
            <w:r w:rsidRPr="00DB1B15">
              <w:rPr>
                <w:rFonts w:ascii="Cambria" w:eastAsia="Calibri" w:hAnsi="Cambria" w:cs="Times New Roman"/>
                <w:b/>
                <w:color w:val="002060"/>
                <w:lang w:val="tr-TR" w:eastAsia="tr-TR"/>
              </w:rPr>
              <w:t>TEZ DEĞERLENDİRME FORMU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A441CF" w:rsidRPr="00A441CF" w:rsidRDefault="00A441CF" w:rsidP="00A441CF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 w:rsidRPr="00A441CF">
              <w:rPr>
                <w:rFonts w:ascii="Calibri Light" w:eastAsia="Calibri" w:hAnsi="Calibri Light" w:cs="Times New Roman"/>
                <w:sz w:val="20"/>
                <w:lang w:val="tr-TR" w:eastAsia="tr-TR"/>
              </w:rPr>
              <w:t>Doküman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441CF" w:rsidRPr="00A441CF" w:rsidRDefault="00A441CF" w:rsidP="00A441CF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</w:pPr>
          </w:p>
        </w:tc>
      </w:tr>
      <w:tr w:rsidR="00A441CF" w:rsidRPr="00A441CF" w:rsidTr="00A441CF">
        <w:trPr>
          <w:trHeight w:hRule="exact" w:val="340"/>
        </w:trPr>
        <w:tc>
          <w:tcPr>
            <w:tcW w:w="2558" w:type="dxa"/>
            <w:vMerge/>
            <w:shd w:val="clear" w:color="auto" w:fill="auto"/>
          </w:tcPr>
          <w:p w:rsidR="00A441CF" w:rsidRPr="00A441CF" w:rsidRDefault="00A441CF" w:rsidP="00A441CF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A441CF" w:rsidRPr="00A441CF" w:rsidRDefault="00A441CF" w:rsidP="00A441CF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lang w:val="tr-TR"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A441CF" w:rsidRPr="00A441CF" w:rsidRDefault="00A441CF" w:rsidP="00A441CF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 w:rsidRPr="00A441CF">
              <w:rPr>
                <w:rFonts w:ascii="Calibri Light" w:eastAsia="Calibri" w:hAnsi="Calibri Light" w:cs="Times New Roman"/>
                <w:sz w:val="20"/>
                <w:lang w:val="tr-TR" w:eastAsia="tr-TR"/>
              </w:rPr>
              <w:t>İlk Yayın Tarihi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441CF" w:rsidRPr="00A441CF" w:rsidRDefault="00A441CF" w:rsidP="00A441CF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</w:pPr>
          </w:p>
        </w:tc>
      </w:tr>
      <w:tr w:rsidR="00A441CF" w:rsidRPr="00A441CF" w:rsidTr="00A441CF">
        <w:trPr>
          <w:trHeight w:hRule="exact" w:val="340"/>
        </w:trPr>
        <w:tc>
          <w:tcPr>
            <w:tcW w:w="2558" w:type="dxa"/>
            <w:vMerge/>
            <w:shd w:val="clear" w:color="auto" w:fill="auto"/>
          </w:tcPr>
          <w:p w:rsidR="00A441CF" w:rsidRPr="00A441CF" w:rsidRDefault="00A441CF" w:rsidP="00A441CF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A441CF" w:rsidRPr="00A441CF" w:rsidRDefault="00A441CF" w:rsidP="00A441CF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lang w:val="tr-TR"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A441CF" w:rsidRPr="00A441CF" w:rsidRDefault="00A441CF" w:rsidP="00A441CF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 w:rsidRPr="00A441CF">
              <w:rPr>
                <w:rFonts w:ascii="Calibri Light" w:eastAsia="Calibri" w:hAnsi="Calibri Light" w:cs="Times New Roman"/>
                <w:sz w:val="20"/>
                <w:lang w:val="tr-TR" w:eastAsia="tr-TR"/>
              </w:rPr>
              <w:t>Revizyon Tarihi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441CF" w:rsidRPr="00A441CF" w:rsidRDefault="00A441CF" w:rsidP="00A441CF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</w:pPr>
          </w:p>
        </w:tc>
      </w:tr>
      <w:tr w:rsidR="00A441CF" w:rsidRPr="00A441CF" w:rsidTr="00A441CF">
        <w:trPr>
          <w:trHeight w:hRule="exact" w:val="340"/>
        </w:trPr>
        <w:tc>
          <w:tcPr>
            <w:tcW w:w="2558" w:type="dxa"/>
            <w:vMerge/>
            <w:shd w:val="clear" w:color="auto" w:fill="auto"/>
          </w:tcPr>
          <w:p w:rsidR="00A441CF" w:rsidRPr="00A441CF" w:rsidRDefault="00A441CF" w:rsidP="00A441CF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A441CF" w:rsidRPr="00A441CF" w:rsidRDefault="00A441CF" w:rsidP="00A441CF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lang w:val="tr-TR"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A441CF" w:rsidRPr="00A441CF" w:rsidRDefault="00A441CF" w:rsidP="00A441CF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 w:rsidRPr="00A441CF">
              <w:rPr>
                <w:rFonts w:ascii="Calibri Light" w:eastAsia="Calibri" w:hAnsi="Calibri Light" w:cs="Times New Roman"/>
                <w:sz w:val="20"/>
                <w:lang w:val="tr-TR" w:eastAsia="tr-TR"/>
              </w:rPr>
              <w:t>Revizyon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441CF" w:rsidRPr="00A441CF" w:rsidRDefault="00A441CF" w:rsidP="00A441CF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</w:pPr>
          </w:p>
        </w:tc>
      </w:tr>
      <w:tr w:rsidR="00A441CF" w:rsidRPr="00A441CF" w:rsidTr="00A441CF">
        <w:trPr>
          <w:trHeight w:hRule="exact" w:val="340"/>
        </w:trPr>
        <w:tc>
          <w:tcPr>
            <w:tcW w:w="2558" w:type="dxa"/>
            <w:vMerge/>
            <w:shd w:val="clear" w:color="auto" w:fill="auto"/>
          </w:tcPr>
          <w:p w:rsidR="00A441CF" w:rsidRPr="00A441CF" w:rsidRDefault="00A441CF" w:rsidP="00A441CF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A441CF" w:rsidRPr="00A441CF" w:rsidRDefault="00A441CF" w:rsidP="00A441CF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lang w:val="tr-TR"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A441CF" w:rsidRPr="00A441CF" w:rsidRDefault="00A441CF" w:rsidP="00A441CF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 w:rsidRPr="00A441CF">
              <w:rPr>
                <w:rFonts w:ascii="Calibri Light" w:eastAsia="Calibri" w:hAnsi="Calibri Light" w:cs="Times New Roman"/>
                <w:sz w:val="20"/>
                <w:lang w:val="tr-TR" w:eastAsia="tr-TR"/>
              </w:rPr>
              <w:t>Sayfa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441CF" w:rsidRPr="00A441CF" w:rsidRDefault="00DB1B15" w:rsidP="00A441CF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</w:pPr>
            <w:r w:rsidRPr="00DB1B15"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  <w:t>1/2</w:t>
            </w:r>
          </w:p>
        </w:tc>
      </w:tr>
    </w:tbl>
    <w:tbl>
      <w:tblPr>
        <w:tblpPr w:leftFromText="141" w:rightFromText="141" w:vertAnchor="page" w:horzAnchor="margin" w:tblpXSpec="center" w:tblpY="2086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7"/>
        <w:gridCol w:w="2241"/>
        <w:gridCol w:w="4670"/>
      </w:tblGrid>
      <w:tr w:rsidR="00A441CF" w:rsidRPr="00A441CF" w:rsidTr="00A441CF">
        <w:trPr>
          <w:trHeight w:hRule="exact" w:val="383"/>
        </w:trPr>
        <w:tc>
          <w:tcPr>
            <w:tcW w:w="11018" w:type="dxa"/>
            <w:gridSpan w:val="3"/>
            <w:vAlign w:val="center"/>
          </w:tcPr>
          <w:p w:rsidR="00A441CF" w:rsidRPr="00A441CF" w:rsidRDefault="00A441CF" w:rsidP="00A441C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Jüri Üyesi Adı Soyadı:</w:t>
            </w:r>
          </w:p>
        </w:tc>
      </w:tr>
      <w:tr w:rsidR="00A441CF" w:rsidRPr="00A441CF" w:rsidTr="00A441CF">
        <w:trPr>
          <w:trHeight w:hRule="exact" w:val="383"/>
        </w:trPr>
        <w:tc>
          <w:tcPr>
            <w:tcW w:w="11018" w:type="dxa"/>
            <w:gridSpan w:val="3"/>
            <w:vAlign w:val="center"/>
          </w:tcPr>
          <w:p w:rsidR="00A441CF" w:rsidRPr="00A441CF" w:rsidRDefault="00A441CF" w:rsidP="00A441C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Öğrenci Adı </w:t>
            </w:r>
            <w:proofErr w:type="gramStart"/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Soyadı :</w:t>
            </w:r>
            <w:proofErr w:type="gramEnd"/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</w:p>
        </w:tc>
      </w:tr>
      <w:tr w:rsidR="00A441CF" w:rsidRPr="00A441CF" w:rsidTr="00A441CF">
        <w:trPr>
          <w:trHeight w:hRule="exact" w:val="383"/>
        </w:trPr>
        <w:tc>
          <w:tcPr>
            <w:tcW w:w="11018" w:type="dxa"/>
            <w:gridSpan w:val="3"/>
            <w:vAlign w:val="center"/>
          </w:tcPr>
          <w:p w:rsidR="00A441CF" w:rsidRPr="00A441CF" w:rsidRDefault="00A441CF" w:rsidP="00A441C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Anabilim </w:t>
            </w:r>
            <w:proofErr w:type="gramStart"/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Dalı :</w:t>
            </w:r>
            <w:proofErr w:type="gramEnd"/>
          </w:p>
        </w:tc>
      </w:tr>
      <w:tr w:rsidR="00A441CF" w:rsidRPr="00A441CF" w:rsidTr="00A441CF">
        <w:trPr>
          <w:trHeight w:val="817"/>
        </w:trPr>
        <w:tc>
          <w:tcPr>
            <w:tcW w:w="11018" w:type="dxa"/>
            <w:gridSpan w:val="3"/>
            <w:vAlign w:val="center"/>
          </w:tcPr>
          <w:p w:rsidR="00A441CF" w:rsidRPr="00A441CF" w:rsidRDefault="00A441CF" w:rsidP="00A441C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Tezin Adı: </w:t>
            </w:r>
            <w:proofErr w:type="gramStart"/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..............................................................................................................................................................................................</w:t>
            </w:r>
            <w:proofErr w:type="gramEnd"/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            </w:t>
            </w:r>
            <w:proofErr w:type="gramStart"/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A441CF" w:rsidRPr="00A441CF" w:rsidTr="00A441CF">
        <w:trPr>
          <w:trHeight w:val="439"/>
        </w:trPr>
        <w:tc>
          <w:tcPr>
            <w:tcW w:w="6348" w:type="dxa"/>
            <w:gridSpan w:val="2"/>
            <w:vAlign w:val="center"/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1- TEZİN BAŞLIĞI KONUNUN ÖZÜNE UYGUN MU?</w:t>
            </w:r>
          </w:p>
        </w:tc>
        <w:tc>
          <w:tcPr>
            <w:tcW w:w="4670" w:type="dxa"/>
            <w:vAlign w:val="center"/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9AE84" wp14:editId="0658AA64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69215</wp:posOffset>
                      </wp:positionV>
                      <wp:extent cx="179705" cy="179705"/>
                      <wp:effectExtent l="0" t="0" r="10795" b="10795"/>
                      <wp:wrapNone/>
                      <wp:docPr id="53" name="Dikdörtgen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2158C" id="Dikdörtgen 53" o:spid="_x0000_s1026" style="position:absolute;margin-left:163pt;margin-top:5.4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8D66CB" wp14:editId="55AD3085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75565</wp:posOffset>
                      </wp:positionV>
                      <wp:extent cx="179705" cy="179705"/>
                      <wp:effectExtent l="0" t="0" r="10795" b="10795"/>
                      <wp:wrapNone/>
                      <wp:docPr id="52" name="Dikdörtgen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23001" id="Dikdörtgen 52" o:spid="_x0000_s1026" style="position:absolute;margin-left:40.95pt;margin-top:5.9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                   Belirtilen Düzeltmeler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Evet                   Yapılmalı</w:t>
            </w:r>
          </w:p>
        </w:tc>
      </w:tr>
      <w:tr w:rsidR="00A441CF" w:rsidRPr="00A441CF" w:rsidTr="00A441CF">
        <w:trPr>
          <w:trHeight w:val="462"/>
        </w:trPr>
        <w:tc>
          <w:tcPr>
            <w:tcW w:w="6348" w:type="dxa"/>
            <w:gridSpan w:val="2"/>
            <w:tcBorders>
              <w:bottom w:val="single" w:sz="4" w:space="0" w:color="auto"/>
            </w:tcBorders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2- TEZİN ÖZETİ ÇALIŞMANIN ÖZÜNÜ KAPSIYOR MU?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2B2FB0" wp14:editId="43D156D1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61595</wp:posOffset>
                      </wp:positionV>
                      <wp:extent cx="179705" cy="179705"/>
                      <wp:effectExtent l="0" t="0" r="10795" b="10795"/>
                      <wp:wrapNone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82BEF" id="Dikdörtgen 51" o:spid="_x0000_s1026" style="position:absolute;margin-left:162.15pt;margin-top:4.8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C6EB6" wp14:editId="7F300D56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60325</wp:posOffset>
                      </wp:positionV>
                      <wp:extent cx="179705" cy="179705"/>
                      <wp:effectExtent l="0" t="0" r="10795" b="10795"/>
                      <wp:wrapNone/>
                      <wp:docPr id="50" name="Dikdörtgen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70B01" id="Dikdörtgen 50" o:spid="_x0000_s1026" style="position:absolute;margin-left:40.95pt;margin-top:4.7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                   Belirtilen Düzeltmeler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Evet                   Yapılmalı</w:t>
            </w:r>
          </w:p>
        </w:tc>
      </w:tr>
      <w:tr w:rsidR="00A441CF" w:rsidRPr="00A441CF" w:rsidTr="00A441CF">
        <w:trPr>
          <w:trHeight w:val="439"/>
        </w:trPr>
        <w:tc>
          <w:tcPr>
            <w:tcW w:w="11018" w:type="dxa"/>
            <w:gridSpan w:val="3"/>
            <w:tcBorders>
              <w:left w:val="nil"/>
              <w:right w:val="nil"/>
            </w:tcBorders>
          </w:tcPr>
          <w:p w:rsidR="00A441CF" w:rsidRPr="00A441CF" w:rsidRDefault="00A441CF" w:rsidP="00A44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  <w:p w:rsidR="00A441CF" w:rsidRPr="00A441CF" w:rsidRDefault="00A441CF" w:rsidP="00A44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3- KONU* </w:t>
            </w:r>
          </w:p>
        </w:tc>
      </w:tr>
      <w:tr w:rsidR="00A441CF" w:rsidRPr="00A441CF" w:rsidTr="00A441CF">
        <w:trPr>
          <w:trHeight w:val="509"/>
        </w:trPr>
        <w:tc>
          <w:tcPr>
            <w:tcW w:w="4107" w:type="dxa"/>
            <w:vAlign w:val="center"/>
          </w:tcPr>
          <w:p w:rsidR="00A441CF" w:rsidRPr="00A441CF" w:rsidRDefault="00A441CF" w:rsidP="00A441CF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GİRİŞ VE AMAÇ</w:t>
            </w:r>
          </w:p>
        </w:tc>
        <w:tc>
          <w:tcPr>
            <w:tcW w:w="6911" w:type="dxa"/>
            <w:gridSpan w:val="2"/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7C988C" wp14:editId="53F519E3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668A1" id="Dikdörtgen 49" o:spid="_x0000_s1026" style="position:absolute;margin-left:147.7pt;margin-top:6.1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EEEA02" wp14:editId="7494590B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48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FD9CE" id="Dikdörtgen 48" o:spid="_x0000_s1026" style="position:absolute;margin-left:48.65pt;margin-top:5.8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28E0D2" wp14:editId="0D45D2CD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47" name="Dikdörtgen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101D5" id="Dikdörtgen 47" o:spid="_x0000_s1026" style="position:absolute;margin-left:297.6pt;margin-top:6.85pt;width:14.15pt;height:14.1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                                                                 Belirtilen Düzeltmeler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Yeterli                        Yetersiz                         Yapılmalı</w:t>
            </w:r>
          </w:p>
        </w:tc>
      </w:tr>
      <w:tr w:rsidR="00A441CF" w:rsidRPr="00A441CF" w:rsidTr="00A441CF">
        <w:trPr>
          <w:trHeight w:val="444"/>
        </w:trPr>
        <w:tc>
          <w:tcPr>
            <w:tcW w:w="4107" w:type="dxa"/>
            <w:vAlign w:val="center"/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GENEL BİLGİLER VEYA TEORİ</w:t>
            </w:r>
          </w:p>
        </w:tc>
        <w:tc>
          <w:tcPr>
            <w:tcW w:w="6911" w:type="dxa"/>
            <w:gridSpan w:val="2"/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B4B559" wp14:editId="119DFDFD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46" name="Dikdört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2B234" id="Dikdörtgen 46" o:spid="_x0000_s1026" style="position:absolute;margin-left:147.7pt;margin-top:6.1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25808A" wp14:editId="3AC11FBA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45" name="Dikdörtg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FD4C1" id="Dikdörtgen 45" o:spid="_x0000_s1026" style="position:absolute;margin-left:48.65pt;margin-top:5.8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EAE423" wp14:editId="573EC3B8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44" name="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C8383" id="Dikdörtgen 44" o:spid="_x0000_s1026" style="position:absolute;margin-left:297.6pt;margin-top:6.85pt;width:14.15pt;height:14.1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                                                                 Belirtilen Düzeltmeler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Yeterli                        Yetersiz                         Yapılmalı</w:t>
            </w:r>
          </w:p>
        </w:tc>
      </w:tr>
      <w:tr w:rsidR="00A441CF" w:rsidRPr="00A441CF" w:rsidTr="00A441CF">
        <w:trPr>
          <w:trHeight w:val="71"/>
        </w:trPr>
        <w:tc>
          <w:tcPr>
            <w:tcW w:w="4107" w:type="dxa"/>
            <w:vAlign w:val="center"/>
          </w:tcPr>
          <w:p w:rsidR="00A441CF" w:rsidRPr="00A441CF" w:rsidRDefault="00A441CF" w:rsidP="00A441CF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MATERYAL-METOD</w:t>
            </w:r>
          </w:p>
        </w:tc>
        <w:tc>
          <w:tcPr>
            <w:tcW w:w="6911" w:type="dxa"/>
            <w:gridSpan w:val="2"/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E73BBE" wp14:editId="4AEBAFF4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43" name="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11D71" id="Dikdörtgen 43" o:spid="_x0000_s1026" style="position:absolute;margin-left:147.7pt;margin-top:6.1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CA0BDE" wp14:editId="38361087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42" name="Dikdörtg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C367C" id="Dikdörtgen 42" o:spid="_x0000_s1026" style="position:absolute;margin-left:48.65pt;margin-top:5.8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24CC75" wp14:editId="57C46DEF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41" name="Dikdörtge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66530" id="Dikdörtgen 41" o:spid="_x0000_s1026" style="position:absolute;margin-left:297.6pt;margin-top:6.85pt;width:14.15pt;height:14.1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                                                                 Belirtilen Düzeltmeler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Yeterli                        Yetersiz                         Yapılmalı</w:t>
            </w:r>
          </w:p>
        </w:tc>
      </w:tr>
      <w:tr w:rsidR="00A441CF" w:rsidRPr="00A441CF" w:rsidTr="00A441CF">
        <w:trPr>
          <w:trHeight w:val="419"/>
        </w:trPr>
        <w:tc>
          <w:tcPr>
            <w:tcW w:w="4107" w:type="dxa"/>
            <w:vAlign w:val="center"/>
          </w:tcPr>
          <w:p w:rsidR="00A441CF" w:rsidRPr="00A441CF" w:rsidRDefault="00A441CF" w:rsidP="00A441CF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BULGULAR</w:t>
            </w:r>
          </w:p>
        </w:tc>
        <w:tc>
          <w:tcPr>
            <w:tcW w:w="6911" w:type="dxa"/>
            <w:gridSpan w:val="2"/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BA43F7" wp14:editId="75CE21E9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40" name="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78870" id="Dikdörtgen 40" o:spid="_x0000_s1026" style="position:absolute;margin-left:147.7pt;margin-top:6.1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F7D6E9" wp14:editId="61FC9ECE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39" name="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21D68" id="Dikdörtgen 39" o:spid="_x0000_s1026" style="position:absolute;margin-left:48.65pt;margin-top:5.8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652FE9" wp14:editId="4BEBC6C6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B6B1E" id="Dikdörtgen 38" o:spid="_x0000_s1026" style="position:absolute;margin-left:297.6pt;margin-top:6.85pt;width:14.15pt;height:14.1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                                                                 Belirtilen Düzeltmeler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Yeterli                        Yetersiz                         Yapılmalı</w:t>
            </w:r>
          </w:p>
        </w:tc>
      </w:tr>
      <w:tr w:rsidR="00A441CF" w:rsidRPr="00A441CF" w:rsidTr="00A441CF">
        <w:trPr>
          <w:trHeight w:val="411"/>
        </w:trPr>
        <w:tc>
          <w:tcPr>
            <w:tcW w:w="4107" w:type="dxa"/>
            <w:vAlign w:val="center"/>
          </w:tcPr>
          <w:p w:rsidR="00A441CF" w:rsidRPr="00A441CF" w:rsidRDefault="00A441CF" w:rsidP="00A441CF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TARTIŞMA</w:t>
            </w:r>
          </w:p>
        </w:tc>
        <w:tc>
          <w:tcPr>
            <w:tcW w:w="6911" w:type="dxa"/>
            <w:gridSpan w:val="2"/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357E8F" wp14:editId="32450B9E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0D804" id="Dikdörtgen 37" o:spid="_x0000_s1026" style="position:absolute;margin-left:147.7pt;margin-top:6.1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DB73CF" wp14:editId="06F683A6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EE42C" id="Dikdörtgen 36" o:spid="_x0000_s1026" style="position:absolute;margin-left:48.65pt;margin-top:5.8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253AAA" wp14:editId="414870E9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35" name="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A0A0C" id="Dikdörtgen 35" o:spid="_x0000_s1026" style="position:absolute;margin-left:297.6pt;margin-top:6.85pt;width:14.15pt;height:14.1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                                                                 Belirtilen Düzeltmeler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Yeterli                        Yetersiz                         Yapılmalı</w:t>
            </w:r>
          </w:p>
        </w:tc>
      </w:tr>
      <w:tr w:rsidR="00A441CF" w:rsidRPr="00A441CF" w:rsidTr="00A441CF">
        <w:trPr>
          <w:trHeight w:val="375"/>
        </w:trPr>
        <w:tc>
          <w:tcPr>
            <w:tcW w:w="4107" w:type="dxa"/>
            <w:vAlign w:val="center"/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SONUÇ</w:t>
            </w:r>
          </w:p>
        </w:tc>
        <w:tc>
          <w:tcPr>
            <w:tcW w:w="6911" w:type="dxa"/>
            <w:gridSpan w:val="2"/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207CBB" wp14:editId="605DBC7E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34" name="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D4A1F" id="Dikdörtgen 34" o:spid="_x0000_s1026" style="position:absolute;margin-left:147.7pt;margin-top:6.1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150E36" wp14:editId="4DCED853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DF520" id="Dikdörtgen 33" o:spid="_x0000_s1026" style="position:absolute;margin-left:48.65pt;margin-top:5.85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4DD686" wp14:editId="2C2B9B83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F71E8" id="Dikdörtgen 32" o:spid="_x0000_s1026" style="position:absolute;margin-left:297.6pt;margin-top:6.85pt;width:14.15pt;height:14.1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                                                                 Belirtilen Düzeltmeler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Yeterli                        Yetersiz                         Yapılmalı</w:t>
            </w:r>
          </w:p>
        </w:tc>
      </w:tr>
      <w:tr w:rsidR="00A441CF" w:rsidRPr="00A441CF" w:rsidTr="00A441CF">
        <w:trPr>
          <w:trHeight w:val="439"/>
        </w:trPr>
        <w:tc>
          <w:tcPr>
            <w:tcW w:w="4107" w:type="dxa"/>
            <w:vAlign w:val="center"/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KONUYU ANLATMA VE   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GENEL HÂKİMİYET</w:t>
            </w:r>
          </w:p>
        </w:tc>
        <w:tc>
          <w:tcPr>
            <w:tcW w:w="6911" w:type="dxa"/>
            <w:gridSpan w:val="2"/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F9B959" wp14:editId="4A484D1E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3CB66" id="Dikdörtgen 31" o:spid="_x0000_s1026" style="position:absolute;margin-left:147.7pt;margin-top:6.1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C3642B" wp14:editId="2CE6B185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271B4" id="Dikdörtgen 30" o:spid="_x0000_s1026" style="position:absolute;margin-left:48.65pt;margin-top:5.8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                                                                 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Yeterli                        Yetersiz                        </w:t>
            </w:r>
          </w:p>
        </w:tc>
      </w:tr>
      <w:tr w:rsidR="00A441CF" w:rsidRPr="00A441CF" w:rsidTr="00A441CF">
        <w:trPr>
          <w:trHeight w:val="647"/>
        </w:trPr>
        <w:tc>
          <w:tcPr>
            <w:tcW w:w="4107" w:type="dxa"/>
            <w:vAlign w:val="center"/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ŞEKİL, FOTOĞRAF VE DİYAG-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RAMLAR VE BUNLARLA İLGİLİ              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AÇIKLAMA YAZILARI</w:t>
            </w:r>
          </w:p>
        </w:tc>
        <w:tc>
          <w:tcPr>
            <w:tcW w:w="6911" w:type="dxa"/>
            <w:gridSpan w:val="2"/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350460" wp14:editId="71F58E2B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3B8E7" id="Dikdörtgen 29" o:spid="_x0000_s1026" style="position:absolute;margin-left:147.7pt;margin-top:6.1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5C09C5" wp14:editId="09EFB80A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3DFAB" id="Dikdörtgen 28" o:spid="_x0000_s1026" style="position:absolute;margin-left:48.65pt;margin-top:5.8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7419A5" wp14:editId="1D08A9C2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7C1F2" id="Dikdörtgen 27" o:spid="_x0000_s1026" style="position:absolute;margin-left:297.6pt;margin-top:6.85pt;width:14.15pt;height:14.1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                                                                 Belirtilen Düzeltmeler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Yeterli                        Yetersiz                         Yapılmalı</w:t>
            </w:r>
          </w:p>
        </w:tc>
      </w:tr>
      <w:tr w:rsidR="00A441CF" w:rsidRPr="00A441CF" w:rsidTr="00A441CF">
        <w:trPr>
          <w:trHeight w:val="669"/>
        </w:trPr>
        <w:tc>
          <w:tcPr>
            <w:tcW w:w="4107" w:type="dxa"/>
            <w:vAlign w:val="center"/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TABLO VE ÇİZELGELER,  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BUNLARLA İLGİLİ AÇIKLAMA   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YAZILARI VE HESAPLAMALAR</w:t>
            </w:r>
          </w:p>
        </w:tc>
        <w:tc>
          <w:tcPr>
            <w:tcW w:w="6911" w:type="dxa"/>
            <w:gridSpan w:val="2"/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6530A5" wp14:editId="75081A7B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A218B" id="Dikdörtgen 26" o:spid="_x0000_s1026" style="position:absolute;margin-left:147.7pt;margin-top:6.1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ECDA4B" wp14:editId="637F4197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E8FFF" id="Dikdörtgen 25" o:spid="_x0000_s1026" style="position:absolute;margin-left:48.65pt;margin-top:5.85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042F99" wp14:editId="4FA2D015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0BEAF" id="Dikdörtgen 24" o:spid="_x0000_s1026" style="position:absolute;margin-left:297.6pt;margin-top:6.85pt;width:14.15pt;height:14.1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                                                                 Belirtilen Düzeltmeler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Yeterli                        Yetersiz                         Yapılmalı</w:t>
            </w:r>
          </w:p>
        </w:tc>
      </w:tr>
      <w:tr w:rsidR="00A441CF" w:rsidRPr="00A441CF" w:rsidTr="00A441CF">
        <w:trPr>
          <w:trHeight w:val="439"/>
        </w:trPr>
        <w:tc>
          <w:tcPr>
            <w:tcW w:w="4107" w:type="dxa"/>
            <w:tcBorders>
              <w:bottom w:val="single" w:sz="4" w:space="0" w:color="auto"/>
            </w:tcBorders>
            <w:vAlign w:val="center"/>
          </w:tcPr>
          <w:p w:rsidR="00A441CF" w:rsidRPr="00A441CF" w:rsidRDefault="00A441CF" w:rsidP="00A441CF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EKLER BÖLÜMÜ</w:t>
            </w: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1584C1" wp14:editId="3892B2C3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25F81" id="Dikdörtgen 23" o:spid="_x0000_s1026" style="position:absolute;margin-left:147.7pt;margin-top:6.1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E0A3BA" wp14:editId="3AF5FBF3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A8B4B" id="Dikdörtgen 22" o:spid="_x0000_s1026" style="position:absolute;margin-left:48.65pt;margin-top:5.85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9CF69FB" wp14:editId="75216758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2689B" id="Dikdörtgen 21" o:spid="_x0000_s1026" style="position:absolute;margin-left:297.6pt;margin-top:6.85pt;width:14.15pt;height:14.1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                                                                 Belirtilen Düzeltmeler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Yeterli                        Yetersiz                         Yapılmalı</w:t>
            </w:r>
          </w:p>
        </w:tc>
      </w:tr>
      <w:tr w:rsidR="00A441CF" w:rsidRPr="00A441CF" w:rsidTr="00A441CF">
        <w:trPr>
          <w:trHeight w:val="401"/>
        </w:trPr>
        <w:tc>
          <w:tcPr>
            <w:tcW w:w="11018" w:type="dxa"/>
            <w:gridSpan w:val="3"/>
            <w:tcBorders>
              <w:left w:val="nil"/>
              <w:right w:val="nil"/>
            </w:tcBorders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tr-TR" w:eastAsia="tr-TR"/>
              </w:rPr>
            </w:pP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tr-TR" w:eastAsia="tr-TR"/>
              </w:rPr>
              <w:t>4- KAYNAKLAR*</w:t>
            </w:r>
          </w:p>
        </w:tc>
      </w:tr>
      <w:tr w:rsidR="00A441CF" w:rsidRPr="00A441CF" w:rsidTr="00A441CF">
        <w:trPr>
          <w:trHeight w:val="647"/>
        </w:trPr>
        <w:tc>
          <w:tcPr>
            <w:tcW w:w="4107" w:type="dxa"/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KİTAP, TEZ, MAKALE, KONGRE 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VE SEMPOZYUM  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TEBLİĞLERİNDEN YARARLANMA  </w:t>
            </w:r>
          </w:p>
        </w:tc>
        <w:tc>
          <w:tcPr>
            <w:tcW w:w="6911" w:type="dxa"/>
            <w:gridSpan w:val="2"/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869EC5" wp14:editId="5085B286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4D217" id="Dikdörtgen 20" o:spid="_x0000_s1026" style="position:absolute;margin-left:147.7pt;margin-top:6.1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1E990B" wp14:editId="14E21716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09D9D" id="Dikdörtgen 19" o:spid="_x0000_s1026" style="position:absolute;margin-left:48.65pt;margin-top:5.85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9C6389" wp14:editId="4AA34F9E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5446F" id="Dikdörtgen 18" o:spid="_x0000_s1026" style="position:absolute;margin-left:297.6pt;margin-top:6.85pt;width:14.15pt;height:14.1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                                                                 Belirtilen Kaynaklardan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Yeterli                        Yetersiz                         Yararlanılmalı</w:t>
            </w:r>
          </w:p>
        </w:tc>
      </w:tr>
      <w:tr w:rsidR="00A441CF" w:rsidRPr="00A441CF" w:rsidTr="00A441CF">
        <w:trPr>
          <w:trHeight w:val="592"/>
        </w:trPr>
        <w:tc>
          <w:tcPr>
            <w:tcW w:w="4107" w:type="dxa"/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YENİ KAYNAKLARDAN 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YARARLANMA</w:t>
            </w:r>
          </w:p>
        </w:tc>
        <w:tc>
          <w:tcPr>
            <w:tcW w:w="6911" w:type="dxa"/>
            <w:gridSpan w:val="2"/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3239DC" wp14:editId="7FE2A87A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7C30B" id="Dikdörtgen 17" o:spid="_x0000_s1026" style="position:absolute;margin-left:147.7pt;margin-top:6.1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663E64" wp14:editId="2E7455BA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52374" id="Dikdörtgen 16" o:spid="_x0000_s1026" style="position:absolute;margin-left:48.65pt;margin-top:5.85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0097A6A" wp14:editId="46AA170A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B99E3" id="Dikdörtgen 15" o:spid="_x0000_s1026" style="position:absolute;margin-left:297.6pt;margin-top:6.85pt;width:14.15pt;height:14.1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                                                                 Belirtilen Kaynaklardan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Yeterli                        Yetersiz                         Yararlanılmalı</w:t>
            </w:r>
          </w:p>
        </w:tc>
      </w:tr>
      <w:tr w:rsidR="00A441CF" w:rsidRPr="00A441CF" w:rsidTr="00A441CF">
        <w:trPr>
          <w:trHeight w:val="484"/>
        </w:trPr>
        <w:tc>
          <w:tcPr>
            <w:tcW w:w="4107" w:type="dxa"/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YERLİ KAYNAKLARDAN 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YARARLANMA</w:t>
            </w:r>
          </w:p>
        </w:tc>
        <w:tc>
          <w:tcPr>
            <w:tcW w:w="6911" w:type="dxa"/>
            <w:gridSpan w:val="2"/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42AF02" wp14:editId="47408112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7BED6" id="Dikdörtgen 14" o:spid="_x0000_s1026" style="position:absolute;margin-left:147.7pt;margin-top:6.1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A462DD" wp14:editId="0D716B2A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F25A3" id="Dikdörtgen 13" o:spid="_x0000_s1026" style="position:absolute;margin-left:48.65pt;margin-top:5.85pt;width:14.1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28EA8C" wp14:editId="63BAD0DA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03AE1" id="Dikdörtgen 12" o:spid="_x0000_s1026" style="position:absolute;margin-left:297.6pt;margin-top:6.85pt;width:14.15pt;height:14.1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                                                                 Belirtilen Kaynaklardan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Yeterli                        Yetersiz                         Yararlanılmalı</w:t>
            </w:r>
          </w:p>
        </w:tc>
      </w:tr>
      <w:tr w:rsidR="00A441CF" w:rsidRPr="00A441CF" w:rsidTr="00A441CF">
        <w:trPr>
          <w:trHeight w:val="507"/>
        </w:trPr>
        <w:tc>
          <w:tcPr>
            <w:tcW w:w="4107" w:type="dxa"/>
            <w:tcBorders>
              <w:bottom w:val="single" w:sz="4" w:space="0" w:color="auto"/>
            </w:tcBorders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YABANCI KAYNAKLARDAN 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YARARLANMA</w:t>
            </w: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EB2CCA" wp14:editId="292202F2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77470</wp:posOffset>
                      </wp:positionV>
                      <wp:extent cx="179705" cy="179705"/>
                      <wp:effectExtent l="0" t="0" r="10795" b="1079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66EAF" id="Dikdörtgen 11" o:spid="_x0000_s1026" style="position:absolute;margin-left:147.7pt;margin-top:6.1pt;width:14.1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8D7D548" wp14:editId="2B1DFD0E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074CF" id="Dikdörtgen 10" o:spid="_x0000_s1026" style="position:absolute;margin-left:48.65pt;margin-top:5.85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881CA05" wp14:editId="662FE3AD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86995</wp:posOffset>
                      </wp:positionV>
                      <wp:extent cx="179705" cy="179705"/>
                      <wp:effectExtent l="0" t="0" r="10795" b="1079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34A3D" id="Dikdörtgen 9" o:spid="_x0000_s1026" style="position:absolute;margin-left:297.6pt;margin-top:6.85pt;width:14.15pt;height:14.1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                                                                 Belirtilen Kaynaklardan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Yeterli                        Yetersiz                         Yararlanılmalı</w:t>
            </w:r>
          </w:p>
        </w:tc>
      </w:tr>
      <w:tr w:rsidR="00A441CF" w:rsidRPr="00A441CF" w:rsidTr="00A441CF">
        <w:trPr>
          <w:trHeight w:val="74"/>
        </w:trPr>
        <w:tc>
          <w:tcPr>
            <w:tcW w:w="11018" w:type="dxa"/>
            <w:gridSpan w:val="3"/>
            <w:tcBorders>
              <w:left w:val="nil"/>
              <w:bottom w:val="nil"/>
              <w:right w:val="nil"/>
            </w:tcBorders>
          </w:tcPr>
          <w:p w:rsidR="00A441CF" w:rsidRPr="00A441CF" w:rsidRDefault="00A441CF" w:rsidP="00A441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*Eksikler, hatalar, düzeltmeler ve ilaveler tez üzerinde veya ayrı bir sayfada belirtilebilir.</w:t>
            </w:r>
          </w:p>
          <w:p w:rsidR="00A441CF" w:rsidRPr="00A441CF" w:rsidRDefault="00A441CF" w:rsidP="00A441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</w:pPr>
          </w:p>
        </w:tc>
      </w:tr>
    </w:tbl>
    <w:p w:rsidR="00915462" w:rsidRDefault="00915462"/>
    <w:tbl>
      <w:tblPr>
        <w:tblpPr w:leftFromText="141" w:rightFromText="141" w:vertAnchor="page" w:horzAnchor="margin" w:tblpXSpec="center" w:tblpY="301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A441CF" w:rsidRPr="00A441CF" w:rsidTr="007171B7">
        <w:trPr>
          <w:trHeight w:hRule="exact" w:val="340"/>
        </w:trPr>
        <w:tc>
          <w:tcPr>
            <w:tcW w:w="2558" w:type="dxa"/>
            <w:vMerge w:val="restart"/>
            <w:shd w:val="clear" w:color="auto" w:fill="auto"/>
            <w:vAlign w:val="center"/>
          </w:tcPr>
          <w:p w:rsidR="00A441CF" w:rsidRPr="00A441CF" w:rsidRDefault="00DB1B15" w:rsidP="007171B7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>
              <w:rPr>
                <w:rFonts w:ascii="Calibri" w:eastAsia="Calibri" w:hAnsi="Calibri" w:cs="Times New Roman"/>
                <w:lang w:val="tr-TR" w:eastAsia="tr-TR"/>
              </w:rPr>
              <w:lastRenderedPageBreak/>
              <w:pict>
                <v:shape id="_x0000_i1026" type="#_x0000_t75" style="width:96pt;height:82.5pt">
                  <v:imagedata r:id="rId7" o:title=""/>
                </v:shape>
              </w:pict>
            </w:r>
          </w:p>
        </w:tc>
        <w:tc>
          <w:tcPr>
            <w:tcW w:w="4497" w:type="dxa"/>
            <w:vMerge w:val="restart"/>
            <w:shd w:val="clear" w:color="auto" w:fill="auto"/>
            <w:vAlign w:val="center"/>
          </w:tcPr>
          <w:p w:rsidR="00A441CF" w:rsidRPr="00A441CF" w:rsidRDefault="00DB1B15" w:rsidP="007171B7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lang w:val="tr-TR" w:eastAsia="tr-TR"/>
              </w:rPr>
            </w:pPr>
            <w:r w:rsidRPr="00DB1B15">
              <w:rPr>
                <w:rFonts w:ascii="Cambria" w:eastAsia="Calibri" w:hAnsi="Cambria" w:cs="Times New Roman"/>
                <w:b/>
                <w:color w:val="002060"/>
                <w:lang w:val="tr-TR" w:eastAsia="tr-TR"/>
              </w:rPr>
              <w:t>TEZ DEĞERLENDİRME FORMU</w:t>
            </w:r>
            <w:bookmarkStart w:id="0" w:name="_GoBack"/>
            <w:bookmarkEnd w:id="0"/>
          </w:p>
        </w:tc>
        <w:tc>
          <w:tcPr>
            <w:tcW w:w="1793" w:type="dxa"/>
            <w:shd w:val="clear" w:color="auto" w:fill="auto"/>
            <w:vAlign w:val="center"/>
          </w:tcPr>
          <w:p w:rsidR="00A441CF" w:rsidRPr="00A441CF" w:rsidRDefault="00A441CF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 w:rsidRPr="00A441CF">
              <w:rPr>
                <w:rFonts w:ascii="Calibri Light" w:eastAsia="Calibri" w:hAnsi="Calibri Light" w:cs="Times New Roman"/>
                <w:sz w:val="20"/>
                <w:lang w:val="tr-TR" w:eastAsia="tr-TR"/>
              </w:rPr>
              <w:t>Doküman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441CF" w:rsidRPr="00A441CF" w:rsidRDefault="00A441CF" w:rsidP="007171B7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</w:pPr>
          </w:p>
        </w:tc>
      </w:tr>
      <w:tr w:rsidR="00A441CF" w:rsidRPr="00A441CF" w:rsidTr="007171B7">
        <w:trPr>
          <w:trHeight w:hRule="exact" w:val="340"/>
        </w:trPr>
        <w:tc>
          <w:tcPr>
            <w:tcW w:w="2558" w:type="dxa"/>
            <w:vMerge/>
            <w:shd w:val="clear" w:color="auto" w:fill="auto"/>
          </w:tcPr>
          <w:p w:rsidR="00A441CF" w:rsidRPr="00A441CF" w:rsidRDefault="00A441CF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A441CF" w:rsidRPr="00A441CF" w:rsidRDefault="00A441CF" w:rsidP="007171B7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lang w:val="tr-TR"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A441CF" w:rsidRPr="00A441CF" w:rsidRDefault="00A441CF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 w:rsidRPr="00A441CF">
              <w:rPr>
                <w:rFonts w:ascii="Calibri Light" w:eastAsia="Calibri" w:hAnsi="Calibri Light" w:cs="Times New Roman"/>
                <w:sz w:val="20"/>
                <w:lang w:val="tr-TR" w:eastAsia="tr-TR"/>
              </w:rPr>
              <w:t>İlk Yayın Tarihi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441CF" w:rsidRPr="00A441CF" w:rsidRDefault="00A441CF" w:rsidP="007171B7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</w:pPr>
          </w:p>
        </w:tc>
      </w:tr>
      <w:tr w:rsidR="00A441CF" w:rsidRPr="00A441CF" w:rsidTr="007171B7">
        <w:trPr>
          <w:trHeight w:hRule="exact" w:val="340"/>
        </w:trPr>
        <w:tc>
          <w:tcPr>
            <w:tcW w:w="2558" w:type="dxa"/>
            <w:vMerge/>
            <w:shd w:val="clear" w:color="auto" w:fill="auto"/>
          </w:tcPr>
          <w:p w:rsidR="00A441CF" w:rsidRPr="00A441CF" w:rsidRDefault="00A441CF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A441CF" w:rsidRPr="00A441CF" w:rsidRDefault="00A441CF" w:rsidP="007171B7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lang w:val="tr-TR"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A441CF" w:rsidRPr="00A441CF" w:rsidRDefault="00A441CF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 w:rsidRPr="00A441CF">
              <w:rPr>
                <w:rFonts w:ascii="Calibri Light" w:eastAsia="Calibri" w:hAnsi="Calibri Light" w:cs="Times New Roman"/>
                <w:sz w:val="20"/>
                <w:lang w:val="tr-TR" w:eastAsia="tr-TR"/>
              </w:rPr>
              <w:t>Revizyon Tarihi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441CF" w:rsidRPr="00A441CF" w:rsidRDefault="00A441CF" w:rsidP="007171B7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</w:pPr>
          </w:p>
        </w:tc>
      </w:tr>
      <w:tr w:rsidR="00A441CF" w:rsidRPr="00A441CF" w:rsidTr="007171B7">
        <w:trPr>
          <w:trHeight w:hRule="exact" w:val="340"/>
        </w:trPr>
        <w:tc>
          <w:tcPr>
            <w:tcW w:w="2558" w:type="dxa"/>
            <w:vMerge/>
            <w:shd w:val="clear" w:color="auto" w:fill="auto"/>
          </w:tcPr>
          <w:p w:rsidR="00A441CF" w:rsidRPr="00A441CF" w:rsidRDefault="00A441CF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A441CF" w:rsidRPr="00A441CF" w:rsidRDefault="00A441CF" w:rsidP="007171B7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lang w:val="tr-TR"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A441CF" w:rsidRPr="00A441CF" w:rsidRDefault="00A441CF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 w:rsidRPr="00A441CF">
              <w:rPr>
                <w:rFonts w:ascii="Calibri Light" w:eastAsia="Calibri" w:hAnsi="Calibri Light" w:cs="Times New Roman"/>
                <w:sz w:val="20"/>
                <w:lang w:val="tr-TR" w:eastAsia="tr-TR"/>
              </w:rPr>
              <w:t>Revizyon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441CF" w:rsidRPr="00A441CF" w:rsidRDefault="00A441CF" w:rsidP="007171B7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</w:pPr>
          </w:p>
        </w:tc>
      </w:tr>
      <w:tr w:rsidR="00A441CF" w:rsidRPr="00A441CF" w:rsidTr="007171B7">
        <w:trPr>
          <w:trHeight w:hRule="exact" w:val="340"/>
        </w:trPr>
        <w:tc>
          <w:tcPr>
            <w:tcW w:w="2558" w:type="dxa"/>
            <w:vMerge/>
            <w:shd w:val="clear" w:color="auto" w:fill="auto"/>
          </w:tcPr>
          <w:p w:rsidR="00A441CF" w:rsidRPr="00A441CF" w:rsidRDefault="00A441CF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A441CF" w:rsidRPr="00A441CF" w:rsidRDefault="00A441CF" w:rsidP="007171B7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lang w:val="tr-TR"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A441CF" w:rsidRPr="00A441CF" w:rsidRDefault="00A441CF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 w:rsidRPr="00A441CF">
              <w:rPr>
                <w:rFonts w:ascii="Calibri Light" w:eastAsia="Calibri" w:hAnsi="Calibri Light" w:cs="Times New Roman"/>
                <w:sz w:val="20"/>
                <w:lang w:val="tr-TR" w:eastAsia="tr-TR"/>
              </w:rPr>
              <w:t>Sayfa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441CF" w:rsidRPr="00A441CF" w:rsidRDefault="00DB1B15" w:rsidP="007171B7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</w:pPr>
            <w:r w:rsidRPr="00DB1B15"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  <w:t>2/2</w:t>
            </w:r>
          </w:p>
        </w:tc>
      </w:tr>
    </w:tbl>
    <w:tbl>
      <w:tblPr>
        <w:tblpPr w:leftFromText="141" w:rightFromText="141" w:vertAnchor="page" w:horzAnchor="margin" w:tblpXSpec="center" w:tblpY="2174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8"/>
        <w:gridCol w:w="4670"/>
      </w:tblGrid>
      <w:tr w:rsidR="00A441CF" w:rsidRPr="00A441CF" w:rsidTr="00A441CF">
        <w:trPr>
          <w:trHeight w:val="461"/>
        </w:trPr>
        <w:tc>
          <w:tcPr>
            <w:tcW w:w="11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5- TEZİN BİLİMSEL İÇERİĞİ </w:t>
            </w:r>
          </w:p>
        </w:tc>
      </w:tr>
      <w:tr w:rsidR="00A441CF" w:rsidRPr="00A441CF" w:rsidTr="00A441CF">
        <w:trPr>
          <w:trHeight w:val="513"/>
        </w:trPr>
        <w:tc>
          <w:tcPr>
            <w:tcW w:w="6348" w:type="dxa"/>
            <w:tcBorders>
              <w:top w:val="single" w:sz="4" w:space="0" w:color="auto"/>
            </w:tcBorders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YÜKSEK LİSANS TEZİ</w:t>
            </w:r>
          </w:p>
        </w:tc>
        <w:tc>
          <w:tcPr>
            <w:tcW w:w="4670" w:type="dxa"/>
            <w:tcBorders>
              <w:top w:val="single" w:sz="4" w:space="0" w:color="auto"/>
            </w:tcBorders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DOKTORA TEZİ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A441CF" w:rsidRPr="00A441CF" w:rsidTr="00A441CF">
        <w:trPr>
          <w:trHeight w:val="1957"/>
        </w:trPr>
        <w:tc>
          <w:tcPr>
            <w:tcW w:w="6348" w:type="dxa"/>
            <w:tcBorders>
              <w:top w:val="single" w:sz="4" w:space="0" w:color="auto"/>
            </w:tcBorders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9F926E2" wp14:editId="7655796D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111760</wp:posOffset>
                      </wp:positionV>
                      <wp:extent cx="144145" cy="144145"/>
                      <wp:effectExtent l="0" t="0" r="27305" b="2730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FF3CF" id="Dikdörtgen 8" o:spid="_x0000_s1026" style="position:absolute;margin-left:146.75pt;margin-top:8.8pt;width:11.35pt;height:1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"/>
                  </w:pict>
                </mc:Fallback>
              </mc:AlternateConten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a) Derleme                                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2035D2" wp14:editId="16BD906F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106045</wp:posOffset>
                      </wp:positionV>
                      <wp:extent cx="144145" cy="144145"/>
                      <wp:effectExtent l="0" t="0" r="27305" b="2730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3AAAA" id="Dikdörtgen 7" o:spid="_x0000_s1026" style="position:absolute;margin-left:146.75pt;margin-top:8.35pt;width:11.35pt;height:1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                                                   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b) İnceleme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15AAF52" wp14:editId="0F048AB9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121920</wp:posOffset>
                      </wp:positionV>
                      <wp:extent cx="144145" cy="144145"/>
                      <wp:effectExtent l="0" t="0" r="27305" b="2730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6679D" id="Dikdörtgen 6" o:spid="_x0000_s1026" style="position:absolute;margin-left:146.9pt;margin-top:9.6pt;width:11.35pt;height:1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                                                   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c) Orijinal çalışma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C4A9BF2" wp14:editId="154D75DC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84455</wp:posOffset>
                      </wp:positionV>
                      <wp:extent cx="144145" cy="144145"/>
                      <wp:effectExtent l="0" t="0" r="27305" b="2730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23B7E" id="Dikdörtgen 5" o:spid="_x0000_s1026" style="position:absolute;margin-left:193.15pt;margin-top:6.65pt;width:11.35pt;height:1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"/>
                  </w:pict>
                </mc:Fallback>
              </mc:AlternateContent>
            </w:r>
          </w:p>
          <w:p w:rsidR="00A441CF" w:rsidRPr="00A441CF" w:rsidRDefault="00A441CF" w:rsidP="00A441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Bilime Yenilik Getirmiştir</w:t>
            </w:r>
          </w:p>
          <w:p w:rsidR="00A441CF" w:rsidRPr="00A441CF" w:rsidRDefault="00A441CF" w:rsidP="00A441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</w:p>
          <w:p w:rsidR="00A441CF" w:rsidRPr="00A441CF" w:rsidRDefault="00A441CF" w:rsidP="00A441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7AF3A1C" wp14:editId="78551F0F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18415</wp:posOffset>
                      </wp:positionV>
                      <wp:extent cx="144145" cy="144145"/>
                      <wp:effectExtent l="0" t="0" r="27305" b="2730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230B6" id="Dikdörtgen 4" o:spid="_x0000_s1026" style="position:absolute;margin-left:192.55pt;margin-top:1.45pt;width:11.35pt;height:11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b)    Yeni Bir Yöntem Getirmiş ve </w:t>
            </w:r>
          </w:p>
          <w:p w:rsidR="00A441CF" w:rsidRPr="00A441CF" w:rsidRDefault="00A441CF" w:rsidP="00A441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Geliştirmiştir</w:t>
            </w:r>
          </w:p>
          <w:p w:rsidR="00A441CF" w:rsidRPr="00A441CF" w:rsidRDefault="00A441CF" w:rsidP="00A441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A441CF" w:rsidRPr="00A441CF" w:rsidRDefault="00A441CF" w:rsidP="00A441C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9568F3" wp14:editId="22E81EB3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48260</wp:posOffset>
                      </wp:positionV>
                      <wp:extent cx="144145" cy="144145"/>
                      <wp:effectExtent l="0" t="0" r="27305" b="2730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65832" id="Dikdörtgen 3" o:spid="_x0000_s1026" style="position:absolute;margin-left:192.55pt;margin-top:3.8pt;width:11.35pt;height:1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Bilinen Bir Yöntemi Yeni Bir Alana</w:t>
            </w:r>
          </w:p>
          <w:p w:rsidR="00A441CF" w:rsidRPr="00A441CF" w:rsidRDefault="00A441CF" w:rsidP="00A441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Uygulamıştır</w:t>
            </w:r>
          </w:p>
        </w:tc>
      </w:tr>
      <w:tr w:rsidR="00A441CF" w:rsidRPr="00A441CF" w:rsidTr="00A441CF">
        <w:trPr>
          <w:trHeight w:val="498"/>
        </w:trPr>
        <w:tc>
          <w:tcPr>
            <w:tcW w:w="11018" w:type="dxa"/>
            <w:gridSpan w:val="2"/>
            <w:tcBorders>
              <w:bottom w:val="single" w:sz="4" w:space="0" w:color="auto"/>
            </w:tcBorders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Tezde aşağıda belirtilen sonuçlar elde edilmiştir:</w:t>
            </w:r>
          </w:p>
        </w:tc>
      </w:tr>
      <w:tr w:rsidR="00A441CF" w:rsidRPr="00A441CF" w:rsidTr="00A441CF">
        <w:trPr>
          <w:trHeight w:val="1890"/>
        </w:trPr>
        <w:tc>
          <w:tcPr>
            <w:tcW w:w="11018" w:type="dxa"/>
            <w:gridSpan w:val="2"/>
            <w:tcBorders>
              <w:bottom w:val="single" w:sz="4" w:space="0" w:color="auto"/>
            </w:tcBorders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A441CF" w:rsidRPr="00A441CF" w:rsidRDefault="00A441CF" w:rsidP="00A441C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A441CF" w:rsidRPr="00A441CF" w:rsidTr="00A441CF">
        <w:trPr>
          <w:trHeight w:val="439"/>
        </w:trPr>
        <w:tc>
          <w:tcPr>
            <w:tcW w:w="1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BU DEĞERLENDİRMELERE JÜRİ ÜYESİNİN İLAVE ETMEK İSTEDİĞİ DİĞER GÖRÜŞLER*</w:t>
            </w:r>
          </w:p>
        </w:tc>
      </w:tr>
      <w:tr w:rsidR="00A441CF" w:rsidRPr="00A441CF" w:rsidTr="00A441CF">
        <w:trPr>
          <w:trHeight w:val="1782"/>
        </w:trPr>
        <w:tc>
          <w:tcPr>
            <w:tcW w:w="1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A441CF" w:rsidRPr="00A441CF" w:rsidRDefault="00A441CF" w:rsidP="00A441CF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A441CF" w:rsidRPr="00A441CF" w:rsidTr="00A441CF">
        <w:trPr>
          <w:trHeight w:val="418"/>
        </w:trPr>
        <w:tc>
          <w:tcPr>
            <w:tcW w:w="11018" w:type="dxa"/>
            <w:gridSpan w:val="2"/>
            <w:tcBorders>
              <w:left w:val="nil"/>
              <w:bottom w:val="nil"/>
              <w:right w:val="nil"/>
            </w:tcBorders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*Açıklamalar için gerektiğinde ilave sayfa kullanılabilir.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A441CF" w:rsidRPr="00A441CF" w:rsidTr="00A441CF">
        <w:trPr>
          <w:trHeight w:val="229"/>
        </w:trPr>
        <w:tc>
          <w:tcPr>
            <w:tcW w:w="1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6- SONUÇ</w:t>
            </w:r>
          </w:p>
        </w:tc>
      </w:tr>
      <w:tr w:rsidR="00A441CF" w:rsidRPr="00A441CF" w:rsidTr="00A441CF">
        <w:trPr>
          <w:trHeight w:val="669"/>
        </w:trPr>
        <w:tc>
          <w:tcPr>
            <w:tcW w:w="1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Tez Yüksek Lisans / Doktora tezi olarak;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A441CF" w:rsidRPr="00A441CF" w:rsidTr="00A441CF">
        <w:trPr>
          <w:trHeight w:val="439"/>
        </w:trPr>
        <w:tc>
          <w:tcPr>
            <w:tcW w:w="1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DEE8C93" wp14:editId="0393AB30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4445</wp:posOffset>
                      </wp:positionV>
                      <wp:extent cx="144145" cy="144145"/>
                      <wp:effectExtent l="0" t="0" r="27305" b="2730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E9157" id="Dikdörtgen 2" o:spid="_x0000_s1026" style="position:absolute;margin-left:120.6pt;margin-top:.35pt;width:11.35pt;height:1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a) Bu hali ile savunulabilir.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A441CF" w:rsidRPr="00A441CF" w:rsidTr="00A441CF">
        <w:trPr>
          <w:trHeight w:val="439"/>
        </w:trPr>
        <w:tc>
          <w:tcPr>
            <w:tcW w:w="1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31B045D" wp14:editId="4E8338E7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1270</wp:posOffset>
                      </wp:positionV>
                      <wp:extent cx="144145" cy="144145"/>
                      <wp:effectExtent l="0" t="0" r="27305" b="2730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4BCC5" id="Dikdörtgen 1" o:spid="_x0000_s1026" style="position:absolute;margin-left:394.7pt;margin-top:.1pt;width:11.35pt;height:11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"/>
                  </w:pict>
                </mc:Fallback>
              </mc:AlternateContent>
            </w: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b) Tez ekte belirtilen düzeltmelerle savunulabilir ancak, aday belirtilen düzeltmeleri yapmalıdır.</w:t>
            </w:r>
          </w:p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A441CF" w:rsidRPr="00A441CF" w:rsidTr="00A441CF">
        <w:trPr>
          <w:trHeight w:val="1193"/>
        </w:trPr>
        <w:tc>
          <w:tcPr>
            <w:tcW w:w="1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1CF" w:rsidRPr="00A441CF" w:rsidRDefault="00A441CF" w:rsidP="00A4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A441CF" w:rsidRPr="00A441CF" w:rsidRDefault="00A441CF" w:rsidP="00A441C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                                                                                                                                                                   </w:t>
            </w:r>
            <w:proofErr w:type="gramStart"/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…..…..</w:t>
            </w:r>
            <w:proofErr w:type="gramEnd"/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/…..…./………</w:t>
            </w:r>
          </w:p>
          <w:p w:rsidR="00A441CF" w:rsidRPr="00A441CF" w:rsidRDefault="00A441CF" w:rsidP="00A441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                                                                                                                                                                          Jüri Üyesinin </w:t>
            </w:r>
          </w:p>
          <w:p w:rsidR="00A441CF" w:rsidRPr="00A441CF" w:rsidRDefault="00A441CF" w:rsidP="00A441C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                                                                                                                                                                          Adı ve Soyadı                                                                                                                                                                                       </w:t>
            </w:r>
          </w:p>
          <w:p w:rsidR="00A441CF" w:rsidRPr="00A441CF" w:rsidRDefault="00A441CF" w:rsidP="00A441C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441C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                                                                                                                                                                                  İmza     </w:t>
            </w:r>
          </w:p>
        </w:tc>
      </w:tr>
    </w:tbl>
    <w:p w:rsidR="00A441CF" w:rsidRDefault="00A441CF" w:rsidP="00A441CF"/>
    <w:sectPr w:rsidR="00A441CF" w:rsidSect="00A441CF">
      <w:footerReference w:type="default" r:id="rId8"/>
      <w:pgSz w:w="12240" w:h="15840"/>
      <w:pgMar w:top="1440" w:right="1440" w:bottom="1440" w:left="1440" w:header="72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CF" w:rsidRDefault="00A441CF" w:rsidP="00A441CF">
      <w:pPr>
        <w:spacing w:after="0" w:line="240" w:lineRule="auto"/>
      </w:pPr>
      <w:r>
        <w:separator/>
      </w:r>
    </w:p>
  </w:endnote>
  <w:endnote w:type="continuationSeparator" w:id="0">
    <w:p w:rsidR="00A441CF" w:rsidRDefault="00A441CF" w:rsidP="00A4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7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928"/>
      <w:gridCol w:w="4829"/>
    </w:tblGrid>
    <w:tr w:rsidR="00A441CF" w:rsidRPr="00A441CF" w:rsidTr="007171B7">
      <w:trPr>
        <w:trHeight w:val="773"/>
      </w:trPr>
      <w:tc>
        <w:tcPr>
          <w:tcW w:w="4928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</w:tcPr>
        <w:p w:rsidR="00A441CF" w:rsidRPr="00A441CF" w:rsidRDefault="00A441CF" w:rsidP="00A441C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val="tr-TR" w:eastAsia="tr-TR"/>
            </w:rPr>
          </w:pPr>
          <w:r w:rsidRPr="00A441CF"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val="tr-TR" w:eastAsia="tr-TR"/>
            </w:rPr>
            <w:t>Hazırlayan</w:t>
          </w:r>
        </w:p>
        <w:p w:rsidR="00A441CF" w:rsidRPr="00A441CF" w:rsidRDefault="00A441CF" w:rsidP="00A441C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val="tr-TR" w:eastAsia="tr-TR"/>
            </w:rPr>
          </w:pPr>
        </w:p>
        <w:p w:rsidR="00A441CF" w:rsidRPr="00A441CF" w:rsidRDefault="00A441CF" w:rsidP="00A441C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val="tr-TR" w:eastAsia="tr-TR"/>
            </w:rPr>
          </w:pPr>
        </w:p>
      </w:tc>
      <w:tc>
        <w:tcPr>
          <w:tcW w:w="482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hideMark/>
        </w:tcPr>
        <w:p w:rsidR="00A441CF" w:rsidRPr="00A441CF" w:rsidRDefault="00A441CF" w:rsidP="00A441C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val="tr-TR" w:eastAsia="tr-TR"/>
            </w:rPr>
          </w:pPr>
          <w:r w:rsidRPr="00A441CF"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val="tr-TR" w:eastAsia="tr-TR"/>
            </w:rPr>
            <w:t>Onaylayan</w:t>
          </w:r>
        </w:p>
        <w:p w:rsidR="00A441CF" w:rsidRPr="00A441CF" w:rsidRDefault="00A441CF" w:rsidP="00A441C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val="tr-TR" w:eastAsia="tr-TR"/>
            </w:rPr>
          </w:pPr>
        </w:p>
        <w:p w:rsidR="00A441CF" w:rsidRPr="00A441CF" w:rsidRDefault="00A441CF" w:rsidP="00A441C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val="tr-TR" w:eastAsia="tr-TR"/>
            </w:rPr>
          </w:pPr>
        </w:p>
      </w:tc>
    </w:tr>
  </w:tbl>
  <w:p w:rsidR="00A441CF" w:rsidRDefault="00A441CF" w:rsidP="00A441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CF" w:rsidRDefault="00A441CF" w:rsidP="00A441CF">
      <w:pPr>
        <w:spacing w:after="0" w:line="240" w:lineRule="auto"/>
      </w:pPr>
      <w:r>
        <w:separator/>
      </w:r>
    </w:p>
  </w:footnote>
  <w:footnote w:type="continuationSeparator" w:id="0">
    <w:p w:rsidR="00A441CF" w:rsidRDefault="00A441CF" w:rsidP="00A4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75A33"/>
    <w:multiLevelType w:val="hybridMultilevel"/>
    <w:tmpl w:val="0EF062B6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CF"/>
    <w:rsid w:val="00915462"/>
    <w:rsid w:val="00A441CF"/>
    <w:rsid w:val="00D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9339359-D828-48BF-83FA-A6CF9C5E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Pr>
      <w:color w:val="5A5A5A" w:themeColor="text1" w:themeTint="A5"/>
      <w:spacing w:val="15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HafifVurgulama">
    <w:name w:val="Subtle Emphasis"/>
    <w:basedOn w:val="VarsaylanParagrafYazTipi"/>
    <w:uiPriority w:val="19"/>
    <w:qFormat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Pr>
      <w:i/>
      <w:iCs/>
      <w:color w:val="5B9BD5" w:themeColor="accent1"/>
    </w:rPr>
  </w:style>
  <w:style w:type="character" w:styleId="Gl">
    <w:name w:val="Strong"/>
    <w:basedOn w:val="VarsaylanParagrafYazTipi"/>
    <w:uiPriority w:val="22"/>
    <w:qFormat/>
    <w:rPr>
      <w:b/>
      <w:b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paragraph" w:styleId="AralkYok">
    <w:name w:val="No Spacing"/>
    <w:uiPriority w:val="1"/>
    <w:qFormat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44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41CF"/>
  </w:style>
  <w:style w:type="paragraph" w:styleId="Altbilgi">
    <w:name w:val="footer"/>
    <w:basedOn w:val="Normal"/>
    <w:link w:val="AltbilgiChar"/>
    <w:uiPriority w:val="99"/>
    <w:unhideWhenUsed/>
    <w:rsid w:val="00A44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5\1055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7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2021-06-05T07:47:00Z</dcterms:created>
  <dcterms:modified xsi:type="dcterms:W3CDTF">2021-06-05T12:53:00Z</dcterms:modified>
</cp:coreProperties>
</file>