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65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CC1D24" w:rsidRPr="00DC400F" w:rsidTr="00CC1D24">
        <w:trPr>
          <w:trHeight w:hRule="exact" w:val="340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CC1D24" w:rsidRPr="00DC400F" w:rsidRDefault="00AC0DAE" w:rsidP="00CC1D2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>
              <w:rPr>
                <w:rFonts w:ascii="Calibri" w:eastAsia="Calibri" w:hAnsi="Calibri" w:cs="Times New Roman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>
                  <v:imagedata r:id="rId6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CC1D24" w:rsidRPr="00FA7347" w:rsidRDefault="00FA7347" w:rsidP="00CC1D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lang w:val="tr-TR" w:eastAsia="tr-TR"/>
              </w:rPr>
            </w:pPr>
            <w:r w:rsidRPr="00FA7347">
              <w:rPr>
                <w:rFonts w:ascii="Cambria" w:eastAsia="Calibri" w:hAnsi="Cambria" w:cs="Times New Roman"/>
                <w:b/>
                <w:color w:val="002060"/>
                <w:lang w:val="tr-TR" w:eastAsia="tr-TR"/>
              </w:rPr>
              <w:t>MAL BİLDİRİM FORMU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CC1D24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CC1D24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CC1D24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CC1D24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CC1D24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FA7347" w:rsidP="00CC1D24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  <w:r w:rsidRPr="00FA7347"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  <w:t>1/3</w:t>
            </w:r>
          </w:p>
        </w:tc>
      </w:tr>
    </w:tbl>
    <w:tbl>
      <w:tblPr>
        <w:tblStyle w:val="TableNormal"/>
        <w:tblW w:w="10782" w:type="dxa"/>
        <w:tblInd w:w="-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446"/>
        <w:gridCol w:w="1161"/>
        <w:gridCol w:w="1016"/>
        <w:gridCol w:w="952"/>
        <w:gridCol w:w="1015"/>
        <w:gridCol w:w="1111"/>
        <w:gridCol w:w="1348"/>
        <w:gridCol w:w="1843"/>
      </w:tblGrid>
      <w:tr w:rsidR="00CC1D24" w:rsidRPr="00CC1D24" w:rsidTr="00CC1D24">
        <w:trPr>
          <w:trHeight w:val="433"/>
        </w:trPr>
        <w:tc>
          <w:tcPr>
            <w:tcW w:w="3497" w:type="dxa"/>
            <w:gridSpan w:val="3"/>
          </w:tcPr>
          <w:p w:rsidR="00CC1D24" w:rsidRPr="00CC1D24" w:rsidRDefault="00CC1D24" w:rsidP="00CC1D24">
            <w:pPr>
              <w:spacing w:before="60" w:line="337" w:lineRule="exact"/>
              <w:ind w:left="57"/>
              <w:rPr>
                <w:rFonts w:ascii="Tahoma" w:eastAsia="Tahoma" w:hAnsi="Tahoma" w:cs="Tahoma"/>
                <w:b/>
                <w:sz w:val="28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8"/>
                <w:lang w:val="tr-TR" w:eastAsia="tr-TR" w:bidi="tr-TR"/>
              </w:rPr>
              <w:t>MAL BİLDİRİMİ</w:t>
            </w:r>
          </w:p>
        </w:tc>
        <w:tc>
          <w:tcPr>
            <w:tcW w:w="1016" w:type="dxa"/>
          </w:tcPr>
          <w:p w:rsidR="00CC1D24" w:rsidRPr="00CC1D24" w:rsidRDefault="00CC1D24" w:rsidP="00CC1D24">
            <w:pPr>
              <w:spacing w:before="160"/>
              <w:ind w:left="36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KURUMU</w:t>
            </w:r>
          </w:p>
        </w:tc>
        <w:tc>
          <w:tcPr>
            <w:tcW w:w="6269" w:type="dxa"/>
            <w:gridSpan w:val="5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83"/>
        </w:trPr>
        <w:tc>
          <w:tcPr>
            <w:tcW w:w="2336" w:type="dxa"/>
            <w:gridSpan w:val="2"/>
            <w:tcBorders>
              <w:bottom w:val="nil"/>
              <w:right w:val="nil"/>
            </w:tcBorders>
          </w:tcPr>
          <w:p w:rsidR="00CC1D24" w:rsidRPr="00CC1D24" w:rsidRDefault="00CC1D24" w:rsidP="00CC1D24">
            <w:pPr>
              <w:spacing w:before="45" w:line="208" w:lineRule="exact"/>
              <w:ind w:left="37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GENEL BEYAN</w:t>
            </w:r>
          </w:p>
        </w:tc>
        <w:tc>
          <w:tcPr>
            <w:tcW w:w="1161" w:type="dxa"/>
            <w:tcBorders>
              <w:left w:val="nil"/>
              <w:bottom w:val="nil"/>
            </w:tcBorders>
          </w:tcPr>
          <w:p w:rsidR="00CC1D24" w:rsidRPr="00CC1D24" w:rsidRDefault="00EB7B99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  <w:r>
              <w:rPr>
                <w:rFonts w:ascii="Times New Roman" w:eastAsia="Tahoma" w:hAnsi="Tahoma" w:cs="Tahoma"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43180</wp:posOffset>
                      </wp:positionV>
                      <wp:extent cx="171450" cy="952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172F0" id="Dikdörtgen 3" o:spid="_x0000_s1026" style="position:absolute;margin-left:14.45pt;margin-top:3.4pt;width:13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eastAsia="Tahoma" w:hAnsi="Tahoma" w:cs="Tahoma"/>
                <w:sz w:val="16"/>
                <w:lang w:val="tr-TR" w:eastAsia="tr-TR" w:bidi="tr-TR"/>
              </w:rPr>
              <w:t xml:space="preserve">      </w:t>
            </w:r>
          </w:p>
        </w:tc>
        <w:tc>
          <w:tcPr>
            <w:tcW w:w="1016" w:type="dxa"/>
          </w:tcPr>
          <w:p w:rsidR="00CC1D24" w:rsidRPr="00CC1D24" w:rsidRDefault="00CC1D24" w:rsidP="00CC1D24">
            <w:pPr>
              <w:spacing w:before="45" w:line="208" w:lineRule="exact"/>
              <w:ind w:left="36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GÖREVİ</w:t>
            </w:r>
          </w:p>
        </w:tc>
        <w:tc>
          <w:tcPr>
            <w:tcW w:w="6269" w:type="dxa"/>
            <w:gridSpan w:val="5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78"/>
        </w:trPr>
        <w:tc>
          <w:tcPr>
            <w:tcW w:w="2336" w:type="dxa"/>
            <w:gridSpan w:val="2"/>
            <w:tcBorders>
              <w:top w:val="nil"/>
              <w:bottom w:val="single" w:sz="24" w:space="0" w:color="000000"/>
              <w:right w:val="nil"/>
            </w:tcBorders>
          </w:tcPr>
          <w:p w:rsidR="00CC1D24" w:rsidRPr="00CC1D24" w:rsidRDefault="00CC1D24" w:rsidP="00CC1D24">
            <w:pPr>
              <w:spacing w:before="40" w:line="207" w:lineRule="exact"/>
              <w:ind w:left="37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EK BEYAN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4" w:space="0" w:color="000000"/>
            </w:tcBorders>
          </w:tcPr>
          <w:p w:rsidR="00CC1D24" w:rsidRPr="00CC1D24" w:rsidRDefault="00EB7B99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  <w:r>
              <w:rPr>
                <w:rFonts w:ascii="Times New Roman" w:eastAsia="Tahoma" w:hAnsi="Tahoma" w:cs="Tahoma"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5439D" wp14:editId="24FFA2D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45085</wp:posOffset>
                      </wp:positionV>
                      <wp:extent cx="171450" cy="952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100FB" id="Dikdörtgen 4" o:spid="_x0000_s1026" style="position:absolute;margin-left:13.7pt;margin-top:3.55pt;width:13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ahoma" w:hAnsi="Tahoma" w:cs="Tahoma"/>
                <w:sz w:val="16"/>
                <w:lang w:val="tr-TR" w:eastAsia="tr-TR" w:bidi="tr-TR"/>
              </w:rPr>
              <w:t xml:space="preserve">       </w:t>
            </w:r>
          </w:p>
        </w:tc>
        <w:tc>
          <w:tcPr>
            <w:tcW w:w="1016" w:type="dxa"/>
            <w:tcBorders>
              <w:bottom w:val="single" w:sz="24" w:space="0" w:color="000000"/>
            </w:tcBorders>
          </w:tcPr>
          <w:p w:rsidR="00CC1D24" w:rsidRPr="00CC1D24" w:rsidRDefault="00CC1D24" w:rsidP="00CC1D24">
            <w:pPr>
              <w:spacing w:before="40" w:line="207" w:lineRule="exact"/>
              <w:ind w:left="36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SİCİL NO</w:t>
            </w:r>
          </w:p>
        </w:tc>
        <w:tc>
          <w:tcPr>
            <w:tcW w:w="6269" w:type="dxa"/>
            <w:gridSpan w:val="5"/>
            <w:tcBorders>
              <w:bottom w:val="single" w:sz="24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1698"/>
        </w:trPr>
        <w:tc>
          <w:tcPr>
            <w:tcW w:w="10782" w:type="dxa"/>
            <w:gridSpan w:val="9"/>
            <w:tcBorders>
              <w:top w:val="single" w:sz="24" w:space="0" w:color="000000"/>
            </w:tcBorders>
          </w:tcPr>
          <w:p w:rsidR="00CC1D24" w:rsidRPr="00CC1D24" w:rsidRDefault="00CC1D24" w:rsidP="00CC1D24">
            <w:pPr>
              <w:spacing w:line="183" w:lineRule="exact"/>
              <w:ind w:left="33"/>
              <w:jc w:val="both"/>
              <w:rPr>
                <w:rFonts w:ascii="Tahoma" w:eastAsia="Tahoma" w:hAnsi="Tahoma" w:cs="Tahoma"/>
                <w:sz w:val="17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3628</w:t>
            </w:r>
            <w:r w:rsidRPr="00CC1D24">
              <w:rPr>
                <w:rFonts w:ascii="Tahoma" w:eastAsia="Tahoma" w:hAnsi="Tahoma" w:cs="Tahoma"/>
                <w:spacing w:val="10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Sayılı</w:t>
            </w:r>
            <w:r w:rsidRPr="00CC1D24">
              <w:rPr>
                <w:rFonts w:ascii="Tahoma" w:eastAsia="Tahoma" w:hAnsi="Tahoma" w:cs="Tahoma"/>
                <w:spacing w:val="11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Kanunun</w:t>
            </w:r>
            <w:r w:rsidRPr="00CC1D24">
              <w:rPr>
                <w:rFonts w:ascii="Tahoma" w:eastAsia="Tahoma" w:hAnsi="Tahoma" w:cs="Tahoma"/>
                <w:spacing w:val="13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2</w:t>
            </w:r>
            <w:r w:rsidRPr="00CC1D24">
              <w:rPr>
                <w:rFonts w:ascii="Tahoma" w:eastAsia="Tahoma" w:hAnsi="Tahoma" w:cs="Tahoma"/>
                <w:spacing w:val="11"/>
                <w:sz w:val="17"/>
                <w:lang w:val="tr-TR" w:eastAsia="tr-TR" w:bidi="tr-TR"/>
              </w:rPr>
              <w:t xml:space="preserve"> </w:t>
            </w:r>
            <w:proofErr w:type="spell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nci</w:t>
            </w:r>
            <w:proofErr w:type="spellEnd"/>
            <w:r w:rsidRPr="00CC1D24">
              <w:rPr>
                <w:rFonts w:ascii="Tahoma" w:eastAsia="Tahoma" w:hAnsi="Tahoma" w:cs="Tahoma"/>
                <w:spacing w:val="11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ve</w:t>
            </w:r>
            <w:r w:rsidRPr="00CC1D24">
              <w:rPr>
                <w:rFonts w:ascii="Tahoma" w:eastAsia="Tahoma" w:hAnsi="Tahoma" w:cs="Tahoma"/>
                <w:spacing w:val="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Mal</w:t>
            </w:r>
            <w:r w:rsidRPr="00CC1D24">
              <w:rPr>
                <w:rFonts w:ascii="Tahoma" w:eastAsia="Tahoma" w:hAnsi="Tahoma" w:cs="Tahoma"/>
                <w:spacing w:val="15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Bildiriminde</w:t>
            </w:r>
            <w:r w:rsidRPr="00CC1D24">
              <w:rPr>
                <w:rFonts w:ascii="Tahoma" w:eastAsia="Tahoma" w:hAnsi="Tahoma" w:cs="Tahoma"/>
                <w:spacing w:val="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Bulunulması</w:t>
            </w:r>
            <w:r w:rsidRPr="00CC1D24">
              <w:rPr>
                <w:rFonts w:ascii="Tahoma" w:eastAsia="Tahoma" w:hAnsi="Tahoma" w:cs="Tahoma"/>
                <w:spacing w:val="16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Hakkında</w:t>
            </w:r>
            <w:r w:rsidRPr="00CC1D24">
              <w:rPr>
                <w:rFonts w:ascii="Tahoma" w:eastAsia="Tahoma" w:hAnsi="Tahoma" w:cs="Tahoma"/>
                <w:spacing w:val="10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Yönetmeliğin</w:t>
            </w:r>
            <w:r w:rsidRPr="00CC1D24">
              <w:rPr>
                <w:rFonts w:ascii="Tahoma" w:eastAsia="Tahoma" w:hAnsi="Tahoma" w:cs="Tahoma"/>
                <w:spacing w:val="17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8</w:t>
            </w:r>
            <w:r w:rsidRPr="00CC1D24">
              <w:rPr>
                <w:rFonts w:ascii="Tahoma" w:eastAsia="Tahoma" w:hAnsi="Tahoma" w:cs="Tahoma"/>
                <w:spacing w:val="10"/>
                <w:sz w:val="17"/>
                <w:lang w:val="tr-TR" w:eastAsia="tr-TR" w:bidi="tr-TR"/>
              </w:rPr>
              <w:t xml:space="preserve"> </w:t>
            </w:r>
            <w:proofErr w:type="spell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nci</w:t>
            </w:r>
            <w:proofErr w:type="spellEnd"/>
            <w:r w:rsidRPr="00CC1D24">
              <w:rPr>
                <w:rFonts w:ascii="Tahoma" w:eastAsia="Tahoma" w:hAnsi="Tahoma" w:cs="Tahoma"/>
                <w:spacing w:val="16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maddesine</w:t>
            </w:r>
            <w:r w:rsidRPr="00CC1D24">
              <w:rPr>
                <w:rFonts w:ascii="Tahoma" w:eastAsia="Tahoma" w:hAnsi="Tahoma" w:cs="Tahoma"/>
                <w:spacing w:val="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göre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mal</w:t>
            </w:r>
            <w:r w:rsidRPr="00CC1D24">
              <w:rPr>
                <w:rFonts w:ascii="Tahoma" w:eastAsia="Tahoma" w:hAnsi="Tahoma" w:cs="Tahoma"/>
                <w:spacing w:val="11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bildiriminde</w:t>
            </w:r>
            <w:r w:rsidRPr="00CC1D24">
              <w:rPr>
                <w:rFonts w:ascii="Tahoma" w:eastAsia="Tahoma" w:hAnsi="Tahoma" w:cs="Tahoma"/>
                <w:spacing w:val="13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bulunacak</w:t>
            </w:r>
            <w:r w:rsidRPr="00CC1D24">
              <w:rPr>
                <w:rFonts w:ascii="Tahoma" w:eastAsia="Tahoma" w:hAnsi="Tahoma" w:cs="Tahoma"/>
                <w:spacing w:val="10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olanlar</w:t>
            </w:r>
          </w:p>
          <w:p w:rsidR="00CC1D24" w:rsidRPr="00CC1D24" w:rsidRDefault="00CC1D24" w:rsidP="00CC1D24">
            <w:pPr>
              <w:spacing w:before="78" w:line="336" w:lineRule="auto"/>
              <w:ind w:left="33" w:right="7"/>
              <w:jc w:val="both"/>
              <w:rPr>
                <w:rFonts w:ascii="Tahoma" w:eastAsia="Tahoma" w:hAnsi="Tahoma" w:cs="Tahoma"/>
                <w:sz w:val="17"/>
                <w:lang w:val="tr-TR" w:eastAsia="tr-TR" w:bidi="tr-TR"/>
              </w:rPr>
            </w:pPr>
            <w:proofErr w:type="gram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kendileri</w:t>
            </w:r>
            <w:proofErr w:type="gramEnd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 xml:space="preserve"> ile eşleri ve velayetleri altındaki çocuklarının taşınır ve taşınmaz malları ile arsa ve yapı kooperatifi gibi kooperatiflerde bulunan hisselerini değerleri ne olursa olsun formun 2 </w:t>
            </w:r>
            <w:proofErr w:type="spell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nci</w:t>
            </w:r>
            <w:proofErr w:type="spellEnd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 xml:space="preserve"> ve 3 </w:t>
            </w:r>
            <w:proofErr w:type="spell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ncü</w:t>
            </w:r>
            <w:proofErr w:type="spellEnd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 xml:space="preserve"> bölümlerine kaydetmek zorundadırlar. Formun </w:t>
            </w:r>
            <w:proofErr w:type="gram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4 - 8</w:t>
            </w:r>
            <w:proofErr w:type="gramEnd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 xml:space="preserve"> </w:t>
            </w:r>
            <w:proofErr w:type="spell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nci</w:t>
            </w:r>
            <w:proofErr w:type="spellEnd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 xml:space="preserve"> bölümlerine kaydedilmesi gereken her türlü kara, deniz ve hava taşıt araçları, traktör, biçer döver, harman makinası ve diğer ziraat makinaları, inşaat ve iş makinaları, hayvanlar,</w:t>
            </w:r>
            <w:r w:rsidRPr="00CC1D24">
              <w:rPr>
                <w:rFonts w:ascii="Tahoma" w:eastAsia="Tahoma" w:hAnsi="Tahoma" w:cs="Tahoma"/>
                <w:spacing w:val="18"/>
                <w:sz w:val="17"/>
                <w:lang w:val="tr-TR" w:eastAsia="tr-TR" w:bidi="tr-TR"/>
              </w:rPr>
              <w:t xml:space="preserve"> </w:t>
            </w:r>
            <w:proofErr w:type="spell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kolleksiyon</w:t>
            </w:r>
            <w:proofErr w:type="spellEnd"/>
            <w:r w:rsidRPr="00CC1D24">
              <w:rPr>
                <w:rFonts w:ascii="Tahoma" w:eastAsia="Tahoma" w:hAnsi="Tahoma" w:cs="Tahoma"/>
                <w:spacing w:val="1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ve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antika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ev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eşyaları</w:t>
            </w:r>
            <w:r w:rsidRPr="00CC1D24">
              <w:rPr>
                <w:rFonts w:ascii="Tahoma" w:eastAsia="Tahoma" w:hAnsi="Tahoma" w:cs="Tahoma"/>
                <w:spacing w:val="17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ile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hakları,</w:t>
            </w:r>
            <w:r w:rsidRPr="00CC1D24">
              <w:rPr>
                <w:rFonts w:ascii="Tahoma" w:eastAsia="Tahoma" w:hAnsi="Tahoma" w:cs="Tahoma"/>
                <w:spacing w:val="1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alacaklar,</w:t>
            </w:r>
            <w:r w:rsidRPr="00CC1D24">
              <w:rPr>
                <w:rFonts w:ascii="Tahoma" w:eastAsia="Tahoma" w:hAnsi="Tahoma" w:cs="Tahoma"/>
                <w:spacing w:val="17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borçlar</w:t>
            </w:r>
            <w:r w:rsidRPr="00CC1D24">
              <w:rPr>
                <w:rFonts w:ascii="Tahoma" w:eastAsia="Tahoma" w:hAnsi="Tahoma" w:cs="Tahoma"/>
                <w:spacing w:val="1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ve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gelirlerden,</w:t>
            </w:r>
            <w:r w:rsidRPr="00CC1D24">
              <w:rPr>
                <w:rFonts w:ascii="Tahoma" w:eastAsia="Tahoma" w:hAnsi="Tahoma" w:cs="Tahoma"/>
                <w:spacing w:val="1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kendilerine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ödeme</w:t>
            </w:r>
            <w:r w:rsidRPr="00CC1D24">
              <w:rPr>
                <w:rFonts w:ascii="Tahoma" w:eastAsia="Tahoma" w:hAnsi="Tahoma" w:cs="Tahoma"/>
                <w:spacing w:val="14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yapılanlara</w:t>
            </w:r>
            <w:r w:rsidRPr="00CC1D24">
              <w:rPr>
                <w:rFonts w:ascii="Tahoma" w:eastAsia="Tahoma" w:hAnsi="Tahoma" w:cs="Tahoma"/>
                <w:spacing w:val="15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aylık</w:t>
            </w:r>
            <w:r w:rsidRPr="00CC1D24">
              <w:rPr>
                <w:rFonts w:ascii="Tahoma" w:eastAsia="Tahoma" w:hAnsi="Tahoma" w:cs="Tahoma"/>
                <w:spacing w:val="1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net</w:t>
            </w:r>
            <w:r w:rsidRPr="00CC1D24">
              <w:rPr>
                <w:rFonts w:ascii="Tahoma" w:eastAsia="Tahoma" w:hAnsi="Tahoma" w:cs="Tahoma"/>
                <w:spacing w:val="1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ödemenin,</w:t>
            </w:r>
          </w:p>
          <w:p w:rsidR="00CC1D24" w:rsidRPr="00CC1D24" w:rsidRDefault="00CC1D24" w:rsidP="00CC1D24">
            <w:pPr>
              <w:spacing w:line="201" w:lineRule="exact"/>
              <w:ind w:left="33"/>
              <w:jc w:val="both"/>
              <w:rPr>
                <w:rFonts w:ascii="Tahoma" w:eastAsia="Tahoma" w:hAnsi="Tahoma" w:cs="Tahoma"/>
                <w:sz w:val="17"/>
                <w:lang w:val="tr-TR" w:eastAsia="tr-TR" w:bidi="tr-TR"/>
              </w:rPr>
            </w:pPr>
            <w:proofErr w:type="gramStart"/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ödeme</w:t>
            </w:r>
            <w:proofErr w:type="gramEnd"/>
            <w:r w:rsidRPr="00CC1D24">
              <w:rPr>
                <w:rFonts w:ascii="Tahoma" w:eastAsia="Tahoma" w:hAnsi="Tahoma" w:cs="Tahoma"/>
                <w:spacing w:val="-12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yapılmayanlara</w:t>
            </w:r>
            <w:r w:rsidRPr="00CC1D24">
              <w:rPr>
                <w:rFonts w:ascii="Tahoma" w:eastAsia="Tahoma" w:hAnsi="Tahoma" w:cs="Tahoma"/>
                <w:spacing w:val="-11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ise</w:t>
            </w:r>
            <w:r w:rsidRPr="00CC1D24">
              <w:rPr>
                <w:rFonts w:ascii="Tahoma" w:eastAsia="Tahoma" w:hAnsi="Tahoma" w:cs="Tahoma"/>
                <w:spacing w:val="-12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GİH</w:t>
            </w:r>
            <w:r w:rsidRPr="00CC1D24">
              <w:rPr>
                <w:rFonts w:ascii="Tahoma" w:eastAsia="Tahoma" w:hAnsi="Tahoma" w:cs="Tahoma"/>
                <w:spacing w:val="-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sınıfındaki</w:t>
            </w:r>
            <w:r w:rsidRPr="00CC1D24">
              <w:rPr>
                <w:rFonts w:ascii="Tahoma" w:eastAsia="Tahoma" w:hAnsi="Tahoma" w:cs="Tahoma"/>
                <w:spacing w:val="-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1.</w:t>
            </w:r>
            <w:r w:rsidRPr="00CC1D24">
              <w:rPr>
                <w:rFonts w:ascii="Tahoma" w:eastAsia="Tahoma" w:hAnsi="Tahoma" w:cs="Tahoma"/>
                <w:spacing w:val="-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derece</w:t>
            </w:r>
            <w:r w:rsidRPr="00CC1D24">
              <w:rPr>
                <w:rFonts w:ascii="Tahoma" w:eastAsia="Tahoma" w:hAnsi="Tahoma" w:cs="Tahoma"/>
                <w:spacing w:val="-12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şube</w:t>
            </w:r>
            <w:r w:rsidRPr="00CC1D24">
              <w:rPr>
                <w:rFonts w:ascii="Tahoma" w:eastAsia="Tahoma" w:hAnsi="Tahoma" w:cs="Tahoma"/>
                <w:spacing w:val="-11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müdürüne</w:t>
            </w:r>
            <w:r w:rsidRPr="00CC1D24">
              <w:rPr>
                <w:rFonts w:ascii="Tahoma" w:eastAsia="Tahoma" w:hAnsi="Tahoma" w:cs="Tahoma"/>
                <w:spacing w:val="-12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yapılan</w:t>
            </w:r>
            <w:r w:rsidRPr="00CC1D24">
              <w:rPr>
                <w:rFonts w:ascii="Tahoma" w:eastAsia="Tahoma" w:hAnsi="Tahoma" w:cs="Tahoma"/>
                <w:spacing w:val="-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aylık</w:t>
            </w:r>
            <w:r w:rsidRPr="00CC1D24">
              <w:rPr>
                <w:rFonts w:ascii="Tahoma" w:eastAsia="Tahoma" w:hAnsi="Tahoma" w:cs="Tahoma"/>
                <w:spacing w:val="-11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net</w:t>
            </w:r>
            <w:r w:rsidRPr="00CC1D24">
              <w:rPr>
                <w:rFonts w:ascii="Tahoma" w:eastAsia="Tahoma" w:hAnsi="Tahoma" w:cs="Tahoma"/>
                <w:spacing w:val="-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ödemenin,</w:t>
            </w:r>
            <w:r w:rsidRPr="00CC1D24">
              <w:rPr>
                <w:rFonts w:ascii="Tahoma" w:eastAsia="Tahoma" w:hAnsi="Tahoma" w:cs="Tahoma"/>
                <w:spacing w:val="-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beş</w:t>
            </w:r>
            <w:r w:rsidRPr="00CC1D24">
              <w:rPr>
                <w:rFonts w:ascii="Tahoma" w:eastAsia="Tahoma" w:hAnsi="Tahoma" w:cs="Tahoma"/>
                <w:spacing w:val="-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katından</w:t>
            </w:r>
            <w:r w:rsidRPr="00CC1D24">
              <w:rPr>
                <w:rFonts w:ascii="Tahoma" w:eastAsia="Tahoma" w:hAnsi="Tahoma" w:cs="Tahoma"/>
                <w:spacing w:val="-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fazla</w:t>
            </w:r>
            <w:r w:rsidRPr="00CC1D24">
              <w:rPr>
                <w:rFonts w:ascii="Tahoma" w:eastAsia="Tahoma" w:hAnsi="Tahoma" w:cs="Tahoma"/>
                <w:spacing w:val="-12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tutardaki</w:t>
            </w:r>
            <w:r w:rsidRPr="00CC1D24">
              <w:rPr>
                <w:rFonts w:ascii="Tahoma" w:eastAsia="Tahoma" w:hAnsi="Tahoma" w:cs="Tahoma"/>
                <w:spacing w:val="-9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kısmı</w:t>
            </w:r>
            <w:r w:rsidRPr="00CC1D24">
              <w:rPr>
                <w:rFonts w:ascii="Tahoma" w:eastAsia="Tahoma" w:hAnsi="Tahoma" w:cs="Tahoma"/>
                <w:spacing w:val="-10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beyan</w:t>
            </w:r>
            <w:r w:rsidRPr="00CC1D24">
              <w:rPr>
                <w:rFonts w:ascii="Tahoma" w:eastAsia="Tahoma" w:hAnsi="Tahoma" w:cs="Tahoma"/>
                <w:spacing w:val="-8"/>
                <w:sz w:val="17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sz w:val="17"/>
                <w:lang w:val="tr-TR" w:eastAsia="tr-TR" w:bidi="tr-TR"/>
              </w:rPr>
              <w:t>edilir.</w:t>
            </w:r>
          </w:p>
        </w:tc>
      </w:tr>
      <w:tr w:rsidR="00CC1D24" w:rsidRPr="00CC1D24" w:rsidTr="00CC1D24">
        <w:trPr>
          <w:trHeight w:val="239"/>
        </w:trPr>
        <w:tc>
          <w:tcPr>
            <w:tcW w:w="10782" w:type="dxa"/>
            <w:gridSpan w:val="9"/>
          </w:tcPr>
          <w:p w:rsidR="00CC1D24" w:rsidRPr="00CC1D24" w:rsidRDefault="00CC1D24" w:rsidP="00CC1D24">
            <w:pPr>
              <w:tabs>
                <w:tab w:val="left" w:pos="2092"/>
              </w:tabs>
              <w:spacing w:before="1" w:line="208" w:lineRule="exact"/>
              <w:ind w:left="42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BÖLÜM -1</w:t>
            </w: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ab/>
              <w:t>KİMLİK</w:t>
            </w:r>
            <w:r w:rsidRPr="00CC1D24">
              <w:rPr>
                <w:rFonts w:ascii="Tahoma" w:eastAsia="Tahoma" w:hAnsi="Tahoma" w:cs="Tahoma"/>
                <w:b/>
                <w:spacing w:val="-3"/>
                <w:sz w:val="20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BİLGİLERİ</w:t>
            </w:r>
          </w:p>
        </w:tc>
      </w:tr>
      <w:tr w:rsidR="00CC1D24" w:rsidRPr="00CC1D24" w:rsidTr="00CC1D24">
        <w:trPr>
          <w:trHeight w:val="242"/>
        </w:trPr>
        <w:tc>
          <w:tcPr>
            <w:tcW w:w="890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4575" w:type="dxa"/>
            <w:gridSpan w:val="4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ADI VE SOYADI</w:t>
            </w:r>
          </w:p>
        </w:tc>
        <w:tc>
          <w:tcPr>
            <w:tcW w:w="1015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13" w:right="177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DOĞUM</w:t>
            </w:r>
          </w:p>
        </w:tc>
        <w:tc>
          <w:tcPr>
            <w:tcW w:w="1111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86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DOĞUM</w:t>
            </w:r>
          </w:p>
        </w:tc>
        <w:tc>
          <w:tcPr>
            <w:tcW w:w="1348" w:type="dxa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200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YAKINLIĞI(1)</w:t>
            </w:r>
          </w:p>
        </w:tc>
        <w:tc>
          <w:tcPr>
            <w:tcW w:w="1841" w:type="dxa"/>
            <w:vMerge w:val="restart"/>
          </w:tcPr>
          <w:p w:rsidR="00CC1D24" w:rsidRPr="00CC1D24" w:rsidRDefault="00CC1D24" w:rsidP="00CC1D24">
            <w:pPr>
              <w:spacing w:before="132"/>
              <w:ind w:left="378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T.C. KİMLİK NO</w:t>
            </w:r>
          </w:p>
        </w:tc>
      </w:tr>
      <w:tr w:rsidR="00CC1D24" w:rsidRPr="00CC1D24" w:rsidTr="00CC1D24">
        <w:trPr>
          <w:trHeight w:val="234"/>
        </w:trPr>
        <w:tc>
          <w:tcPr>
            <w:tcW w:w="890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4575" w:type="dxa"/>
            <w:gridSpan w:val="4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208" w:right="177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TARİHİ</w:t>
            </w:r>
          </w:p>
        </w:tc>
        <w:tc>
          <w:tcPr>
            <w:tcW w:w="1111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39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YERİ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75" w:type="dxa"/>
            <w:gridSpan w:val="4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15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75" w:type="dxa"/>
            <w:gridSpan w:val="4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15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75" w:type="dxa"/>
            <w:gridSpan w:val="4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15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75" w:type="dxa"/>
            <w:gridSpan w:val="4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15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9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75" w:type="dxa"/>
            <w:gridSpan w:val="4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15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75" w:type="dxa"/>
            <w:gridSpan w:val="4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15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75" w:type="dxa"/>
            <w:gridSpan w:val="4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15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10782" w:type="dxa"/>
            <w:gridSpan w:val="9"/>
          </w:tcPr>
          <w:p w:rsidR="00CC1D24" w:rsidRPr="00CC1D24" w:rsidRDefault="00CC1D24" w:rsidP="00CC1D24">
            <w:pPr>
              <w:tabs>
                <w:tab w:val="left" w:pos="2150"/>
              </w:tabs>
              <w:spacing w:line="210" w:lineRule="exact"/>
              <w:ind w:left="42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BÖLÜM -2</w:t>
            </w: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ab/>
              <w:t>TAŞINMAZ MAL</w:t>
            </w:r>
            <w:r w:rsidRPr="00CC1D24">
              <w:rPr>
                <w:rFonts w:ascii="Tahoma" w:eastAsia="Tahoma" w:hAnsi="Tahoma" w:cs="Tahoma"/>
                <w:b/>
                <w:spacing w:val="-3"/>
                <w:sz w:val="20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BİLGİLERİ</w:t>
            </w:r>
          </w:p>
        </w:tc>
      </w:tr>
      <w:tr w:rsidR="00CC1D24" w:rsidRPr="00CC1D24" w:rsidTr="00CC1D24">
        <w:trPr>
          <w:trHeight w:val="242"/>
        </w:trPr>
        <w:tc>
          <w:tcPr>
            <w:tcW w:w="890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1446" w:type="dxa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DEĞERİ</w:t>
            </w:r>
          </w:p>
        </w:tc>
        <w:tc>
          <w:tcPr>
            <w:tcW w:w="1161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103" w:right="68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TAŞINMAZIN</w:t>
            </w:r>
          </w:p>
        </w:tc>
        <w:tc>
          <w:tcPr>
            <w:tcW w:w="2983" w:type="dxa"/>
            <w:gridSpan w:val="3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161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ADRESİ (</w:t>
            </w:r>
            <w:proofErr w:type="spellStart"/>
            <w:proofErr w:type="gramStart"/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mahal,ada</w:t>
            </w:r>
            <w:proofErr w:type="gramEnd"/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,parsel</w:t>
            </w:r>
            <w:proofErr w:type="spellEnd"/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 xml:space="preserve"> </w:t>
            </w:r>
            <w:proofErr w:type="spellStart"/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nosu</w:t>
            </w:r>
            <w:proofErr w:type="spellEnd"/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 xml:space="preserve"> dahil)</w:t>
            </w:r>
          </w:p>
        </w:tc>
        <w:tc>
          <w:tcPr>
            <w:tcW w:w="1111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344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HİSSE</w:t>
            </w:r>
          </w:p>
        </w:tc>
        <w:tc>
          <w:tcPr>
            <w:tcW w:w="1348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121" w:right="84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EDİNME/SATIŞ</w:t>
            </w:r>
          </w:p>
        </w:tc>
        <w:tc>
          <w:tcPr>
            <w:tcW w:w="1841" w:type="dxa"/>
            <w:vMerge w:val="restart"/>
          </w:tcPr>
          <w:p w:rsidR="00CC1D24" w:rsidRPr="00CC1D24" w:rsidRDefault="00CC1D24" w:rsidP="00CC1D24">
            <w:pPr>
              <w:spacing w:before="60"/>
              <w:ind w:left="614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MALİKİN</w:t>
            </w:r>
          </w:p>
          <w:p w:rsidR="00CC1D24" w:rsidRPr="00CC1D24" w:rsidRDefault="00CC1D24" w:rsidP="00CC1D24">
            <w:pPr>
              <w:spacing w:before="18" w:line="188" w:lineRule="exact"/>
              <w:ind w:left="369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T.C. KİMLİK NO</w:t>
            </w:r>
          </w:p>
        </w:tc>
      </w:tr>
      <w:tr w:rsidR="00CC1D24" w:rsidRPr="00CC1D24" w:rsidTr="00CC1D24">
        <w:trPr>
          <w:trHeight w:val="234"/>
        </w:trPr>
        <w:tc>
          <w:tcPr>
            <w:tcW w:w="890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102" w:right="68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CİNSİ (2)</w:t>
            </w:r>
          </w:p>
        </w:tc>
        <w:tc>
          <w:tcPr>
            <w:tcW w:w="2983" w:type="dxa"/>
            <w:gridSpan w:val="3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25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MİKTARI</w:t>
            </w:r>
          </w:p>
        </w:tc>
        <w:tc>
          <w:tcPr>
            <w:tcW w:w="1348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121" w:right="83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TARİHİ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9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4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6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98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10782" w:type="dxa"/>
            <w:gridSpan w:val="9"/>
          </w:tcPr>
          <w:p w:rsidR="00CC1D24" w:rsidRPr="00CC1D24" w:rsidRDefault="00CC1D24" w:rsidP="00CC1D24">
            <w:pPr>
              <w:tabs>
                <w:tab w:val="left" w:pos="2034"/>
              </w:tabs>
              <w:spacing w:line="210" w:lineRule="exact"/>
              <w:ind w:left="42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BÖLÜM -3</w:t>
            </w: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ab/>
              <w:t>KOOPERATİF</w:t>
            </w:r>
            <w:r w:rsidRPr="00CC1D24">
              <w:rPr>
                <w:rFonts w:ascii="Tahoma" w:eastAsia="Tahoma" w:hAnsi="Tahoma" w:cs="Tahoma"/>
                <w:b/>
                <w:spacing w:val="-3"/>
                <w:sz w:val="20"/>
                <w:lang w:val="tr-TR" w:eastAsia="tr-TR" w:bidi="tr-TR"/>
              </w:rPr>
              <w:t xml:space="preserve"> </w:t>
            </w: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BİLGİLERİ</w:t>
            </w:r>
          </w:p>
        </w:tc>
      </w:tr>
      <w:tr w:rsidR="00CC1D24" w:rsidRPr="00CC1D24" w:rsidTr="00CC1D24">
        <w:trPr>
          <w:trHeight w:val="242"/>
        </w:trPr>
        <w:tc>
          <w:tcPr>
            <w:tcW w:w="890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3623" w:type="dxa"/>
            <w:gridSpan w:val="3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KOOPERATİFİN ADI VE YERİ</w:t>
            </w:r>
          </w:p>
        </w:tc>
        <w:tc>
          <w:tcPr>
            <w:tcW w:w="1967" w:type="dxa"/>
            <w:gridSpan w:val="2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642" w:right="655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HİSSE</w:t>
            </w:r>
          </w:p>
        </w:tc>
        <w:tc>
          <w:tcPr>
            <w:tcW w:w="1111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344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HİSSE</w:t>
            </w:r>
          </w:p>
        </w:tc>
        <w:tc>
          <w:tcPr>
            <w:tcW w:w="1348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42"/>
              <w:ind w:left="121" w:right="84"/>
              <w:jc w:val="center"/>
              <w:rPr>
                <w:rFonts w:ascii="Tahoma" w:eastAsia="Tahoma" w:hAnsi="Tahoma" w:cs="Tahoma"/>
                <w:sz w:val="14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4"/>
                <w:lang w:val="tr-TR" w:eastAsia="tr-TR" w:bidi="tr-TR"/>
              </w:rPr>
              <w:t>ÜYELİK/AYRILMA</w:t>
            </w:r>
          </w:p>
        </w:tc>
        <w:tc>
          <w:tcPr>
            <w:tcW w:w="1841" w:type="dxa"/>
            <w:vMerge w:val="restart"/>
          </w:tcPr>
          <w:p w:rsidR="00CC1D24" w:rsidRPr="00CC1D24" w:rsidRDefault="00CC1D24" w:rsidP="00CC1D24">
            <w:pPr>
              <w:spacing w:before="60"/>
              <w:ind w:left="470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HİSSEDARIN</w:t>
            </w:r>
          </w:p>
          <w:p w:rsidR="00CC1D24" w:rsidRPr="00CC1D24" w:rsidRDefault="00CC1D24" w:rsidP="00CC1D24">
            <w:pPr>
              <w:spacing w:before="18" w:line="188" w:lineRule="exact"/>
              <w:ind w:left="369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T.C. KİMLİK NO</w:t>
            </w:r>
          </w:p>
        </w:tc>
      </w:tr>
      <w:tr w:rsidR="00CC1D24" w:rsidRPr="00CC1D24" w:rsidTr="00CC1D24">
        <w:trPr>
          <w:trHeight w:val="234"/>
        </w:trPr>
        <w:tc>
          <w:tcPr>
            <w:tcW w:w="890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3623" w:type="dxa"/>
            <w:gridSpan w:val="3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967" w:type="dxa"/>
            <w:gridSpan w:val="2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685" w:right="655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DEĞERİ</w:t>
            </w:r>
          </w:p>
        </w:tc>
        <w:tc>
          <w:tcPr>
            <w:tcW w:w="1111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324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ORANI</w:t>
            </w:r>
          </w:p>
        </w:tc>
        <w:tc>
          <w:tcPr>
            <w:tcW w:w="1348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121" w:right="83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TARİHİ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62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67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9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62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67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62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67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62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67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62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67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8"/>
        </w:trPr>
        <w:tc>
          <w:tcPr>
            <w:tcW w:w="890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623" w:type="dxa"/>
            <w:gridSpan w:val="3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67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1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48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41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</w:tbl>
    <w:p w:rsidR="002419B4" w:rsidRDefault="002419B4"/>
    <w:tbl>
      <w:tblPr>
        <w:tblpPr w:leftFromText="141" w:rightFromText="141" w:horzAnchor="margin" w:tblpXSpec="center" w:tblpY="-765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CC1D24" w:rsidRPr="00DC400F" w:rsidTr="007171B7">
        <w:trPr>
          <w:trHeight w:hRule="exact" w:val="340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CC1D24" w:rsidRPr="00DC400F" w:rsidRDefault="00AC0DAE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>
              <w:rPr>
                <w:rFonts w:ascii="Calibri" w:eastAsia="Calibri" w:hAnsi="Calibri" w:cs="Times New Roman"/>
                <w:lang w:val="tr-TR" w:eastAsia="tr-TR"/>
              </w:rPr>
              <w:pict>
                <v:shape id="_x0000_i1026" type="#_x0000_t75" style="width:96pt;height:82.5pt">
                  <v:imagedata r:id="rId6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CC1D24" w:rsidRPr="00DC400F" w:rsidRDefault="00FA7347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lang w:val="tr-TR" w:eastAsia="tr-TR"/>
              </w:rPr>
            </w:pPr>
            <w:r w:rsidRPr="00FA7347">
              <w:rPr>
                <w:rFonts w:ascii="Cambria" w:eastAsia="Calibri" w:hAnsi="Cambria" w:cs="Times New Roman"/>
                <w:b/>
                <w:color w:val="002060"/>
                <w:lang w:val="tr-TR" w:eastAsia="tr-TR"/>
              </w:rPr>
              <w:t>MAL BİLDİRİM FORMU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CC1D24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C1D24" w:rsidRPr="00DC400F" w:rsidRDefault="00CC1D24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D24" w:rsidRPr="00DC400F" w:rsidRDefault="00FA7347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  <w:r w:rsidRPr="00FA7347"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  <w:t>2/3</w:t>
            </w:r>
          </w:p>
        </w:tc>
      </w:tr>
    </w:tbl>
    <w:p w:rsidR="00CC1D24" w:rsidRDefault="00CC1D24"/>
    <w:tbl>
      <w:tblPr>
        <w:tblStyle w:val="TableNormal1"/>
        <w:tblW w:w="10708" w:type="dxa"/>
        <w:tblInd w:w="-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436"/>
        <w:gridCol w:w="1153"/>
        <w:gridCol w:w="1009"/>
        <w:gridCol w:w="946"/>
        <w:gridCol w:w="1008"/>
        <w:gridCol w:w="1104"/>
        <w:gridCol w:w="1339"/>
        <w:gridCol w:w="1829"/>
      </w:tblGrid>
      <w:tr w:rsidR="00CC1D24" w:rsidRPr="00CC1D24" w:rsidTr="00CC1D24">
        <w:trPr>
          <w:trHeight w:val="229"/>
        </w:trPr>
        <w:tc>
          <w:tcPr>
            <w:tcW w:w="2320" w:type="dxa"/>
            <w:gridSpan w:val="2"/>
            <w:tcBorders>
              <w:right w:val="nil"/>
            </w:tcBorders>
          </w:tcPr>
          <w:p w:rsidR="00CC1D24" w:rsidRPr="00CC1D24" w:rsidRDefault="00CC1D24" w:rsidP="00CC1D24">
            <w:pPr>
              <w:spacing w:line="210" w:lineRule="exact"/>
              <w:ind w:left="42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BÖLÜM -4</w:t>
            </w:r>
          </w:p>
        </w:tc>
        <w:tc>
          <w:tcPr>
            <w:tcW w:w="3108" w:type="dxa"/>
            <w:gridSpan w:val="3"/>
            <w:tcBorders>
              <w:left w:val="nil"/>
              <w:right w:val="nil"/>
            </w:tcBorders>
          </w:tcPr>
          <w:p w:rsidR="00CC1D24" w:rsidRPr="00CC1D24" w:rsidRDefault="00CC1D24" w:rsidP="00CC1D24">
            <w:pPr>
              <w:spacing w:line="210" w:lineRule="exact"/>
              <w:ind w:left="52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TAŞINIR MAL BİLGİLERİ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0"/>
        </w:trPr>
        <w:tc>
          <w:tcPr>
            <w:tcW w:w="10708" w:type="dxa"/>
            <w:gridSpan w:val="9"/>
          </w:tcPr>
          <w:p w:rsidR="00CC1D24" w:rsidRPr="00CC1D24" w:rsidRDefault="00CC1D24" w:rsidP="00CC1D24">
            <w:pPr>
              <w:spacing w:line="210" w:lineRule="exact"/>
              <w:ind w:left="42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A-TAŞIT BİLGİLERİ</w:t>
            </w:r>
          </w:p>
        </w:tc>
      </w:tr>
      <w:tr w:rsidR="00CC1D24" w:rsidRPr="00CC1D24" w:rsidTr="00CC1D24">
        <w:trPr>
          <w:trHeight w:val="233"/>
        </w:trPr>
        <w:tc>
          <w:tcPr>
            <w:tcW w:w="884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1436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478" w:right="443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PLAKA</w:t>
            </w:r>
          </w:p>
        </w:tc>
        <w:tc>
          <w:tcPr>
            <w:tcW w:w="1153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103" w:right="67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TAŞITIN</w:t>
            </w:r>
          </w:p>
        </w:tc>
        <w:tc>
          <w:tcPr>
            <w:tcW w:w="1009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right="183"/>
              <w:jc w:val="right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w w:val="95"/>
                <w:sz w:val="16"/>
                <w:lang w:val="tr-TR" w:eastAsia="tr-TR" w:bidi="tr-TR"/>
              </w:rPr>
              <w:t>TAŞITIN</w:t>
            </w:r>
          </w:p>
        </w:tc>
        <w:tc>
          <w:tcPr>
            <w:tcW w:w="1954" w:type="dxa"/>
            <w:gridSpan w:val="2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401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EDİNME DEĞERİ</w:t>
            </w:r>
          </w:p>
        </w:tc>
        <w:tc>
          <w:tcPr>
            <w:tcW w:w="1104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81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MODEL</w:t>
            </w:r>
          </w:p>
        </w:tc>
        <w:tc>
          <w:tcPr>
            <w:tcW w:w="1339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121" w:right="84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EDİNME/SATIŞ</w:t>
            </w:r>
          </w:p>
        </w:tc>
        <w:tc>
          <w:tcPr>
            <w:tcW w:w="1829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390" w:right="352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SAHİBİNİN</w:t>
            </w:r>
          </w:p>
        </w:tc>
      </w:tr>
      <w:tr w:rsidR="00CC1D24" w:rsidRPr="00CC1D24" w:rsidTr="00CC1D24">
        <w:trPr>
          <w:trHeight w:val="225"/>
        </w:trPr>
        <w:tc>
          <w:tcPr>
            <w:tcW w:w="884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1436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478" w:right="440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1153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102" w:right="68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CİNSİ (3)</w:t>
            </w:r>
          </w:p>
        </w:tc>
        <w:tc>
          <w:tcPr>
            <w:tcW w:w="1009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right="152"/>
              <w:jc w:val="right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w w:val="95"/>
                <w:sz w:val="16"/>
                <w:lang w:val="tr-TR" w:eastAsia="tr-TR" w:bidi="tr-TR"/>
              </w:rPr>
              <w:t>MARKASI</w:t>
            </w: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392" w:right="360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YILI</w:t>
            </w:r>
          </w:p>
        </w:tc>
        <w:tc>
          <w:tcPr>
            <w:tcW w:w="1339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121" w:right="83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TARİHİ</w:t>
            </w:r>
          </w:p>
        </w:tc>
        <w:tc>
          <w:tcPr>
            <w:tcW w:w="1829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378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T.C. KİMLİK NO</w:t>
            </w: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53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53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53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53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0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53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53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29"/>
        </w:trPr>
        <w:tc>
          <w:tcPr>
            <w:tcW w:w="10708" w:type="dxa"/>
            <w:gridSpan w:val="9"/>
          </w:tcPr>
          <w:p w:rsidR="00CC1D24" w:rsidRPr="00CC1D24" w:rsidRDefault="00CC1D24" w:rsidP="00CC1D24">
            <w:pPr>
              <w:spacing w:line="210" w:lineRule="exact"/>
              <w:ind w:left="42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B-DİĞER TAŞINIR MALLAR</w:t>
            </w:r>
          </w:p>
        </w:tc>
      </w:tr>
      <w:tr w:rsidR="00CC1D24" w:rsidRPr="00CC1D24" w:rsidTr="00CC1D24">
        <w:trPr>
          <w:trHeight w:val="233"/>
        </w:trPr>
        <w:tc>
          <w:tcPr>
            <w:tcW w:w="884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3598" w:type="dxa"/>
            <w:gridSpan w:val="3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TAŞINIR MALIN CİNSİ(4)</w:t>
            </w:r>
          </w:p>
        </w:tc>
        <w:tc>
          <w:tcPr>
            <w:tcW w:w="1954" w:type="dxa"/>
            <w:gridSpan w:val="2"/>
            <w:vMerge w:val="restart"/>
          </w:tcPr>
          <w:p w:rsidR="00CC1D24" w:rsidRPr="00CC1D24" w:rsidRDefault="00CC1D24" w:rsidP="00CC1D24">
            <w:pPr>
              <w:spacing w:before="7"/>
              <w:rPr>
                <w:rFonts w:ascii="Times New Roman" w:eastAsia="Tahoma" w:hAnsi="Tahoma" w:cs="Tahoma"/>
                <w:sz w:val="23"/>
                <w:lang w:val="tr-TR" w:eastAsia="tr-TR" w:bidi="tr-TR"/>
              </w:rPr>
            </w:pPr>
          </w:p>
          <w:p w:rsidR="00CC1D24" w:rsidRPr="00CC1D24" w:rsidRDefault="00CC1D24" w:rsidP="00CC1D24">
            <w:pPr>
              <w:spacing w:line="188" w:lineRule="exact"/>
              <w:ind w:left="401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EDİNME DEĞERİ</w:t>
            </w:r>
          </w:p>
        </w:tc>
        <w:tc>
          <w:tcPr>
            <w:tcW w:w="1104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281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MODEL</w:t>
            </w:r>
          </w:p>
        </w:tc>
        <w:tc>
          <w:tcPr>
            <w:tcW w:w="1339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121" w:right="84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EDİNME/SATIŞ</w:t>
            </w:r>
          </w:p>
        </w:tc>
        <w:tc>
          <w:tcPr>
            <w:tcW w:w="1829" w:type="dxa"/>
            <w:tcBorders>
              <w:bottom w:val="nil"/>
            </w:tcBorders>
          </w:tcPr>
          <w:p w:rsidR="00CC1D24" w:rsidRPr="00CC1D24" w:rsidRDefault="00CC1D24" w:rsidP="00CC1D24">
            <w:pPr>
              <w:spacing w:before="22" w:line="192" w:lineRule="exact"/>
              <w:ind w:left="390" w:right="352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SAHİBİNİN</w:t>
            </w:r>
          </w:p>
        </w:tc>
      </w:tr>
      <w:tr w:rsidR="00CC1D24" w:rsidRPr="00CC1D24" w:rsidTr="00CC1D24">
        <w:trPr>
          <w:trHeight w:val="225"/>
        </w:trPr>
        <w:tc>
          <w:tcPr>
            <w:tcW w:w="884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CC1D24" w:rsidRPr="00CC1D24" w:rsidRDefault="00CC1D24" w:rsidP="00CC1D24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392" w:right="360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YILI</w:t>
            </w:r>
          </w:p>
        </w:tc>
        <w:tc>
          <w:tcPr>
            <w:tcW w:w="1339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121" w:right="83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TARİHİ</w:t>
            </w:r>
          </w:p>
        </w:tc>
        <w:tc>
          <w:tcPr>
            <w:tcW w:w="1829" w:type="dxa"/>
            <w:tcBorders>
              <w:top w:val="nil"/>
            </w:tcBorders>
          </w:tcPr>
          <w:p w:rsidR="00CC1D24" w:rsidRPr="00CC1D24" w:rsidRDefault="00CC1D24" w:rsidP="00CC1D24">
            <w:pPr>
              <w:spacing w:before="17" w:line="188" w:lineRule="exact"/>
              <w:ind w:left="378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T.C. KİMLİK NO</w:t>
            </w: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62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62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0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62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29"/>
        </w:trPr>
        <w:tc>
          <w:tcPr>
            <w:tcW w:w="88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62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CC1D24" w:rsidRPr="00CC1D24" w:rsidTr="00CC1D24">
        <w:trPr>
          <w:trHeight w:val="231"/>
        </w:trPr>
        <w:tc>
          <w:tcPr>
            <w:tcW w:w="884" w:type="dxa"/>
            <w:tcBorders>
              <w:bottom w:val="single" w:sz="18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436" w:type="dxa"/>
            <w:tcBorders>
              <w:bottom w:val="single" w:sz="18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62" w:type="dxa"/>
            <w:gridSpan w:val="2"/>
            <w:tcBorders>
              <w:bottom w:val="single" w:sz="18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954" w:type="dxa"/>
            <w:gridSpan w:val="2"/>
            <w:tcBorders>
              <w:bottom w:val="single" w:sz="18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  <w:tcBorders>
              <w:bottom w:val="single" w:sz="18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  <w:tcBorders>
              <w:bottom w:val="single" w:sz="18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bottom w:val="single" w:sz="18" w:space="0" w:color="000000"/>
            </w:tcBorders>
          </w:tcPr>
          <w:p w:rsidR="00CC1D24" w:rsidRPr="00CC1D24" w:rsidRDefault="00CC1D24" w:rsidP="00CC1D24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</w:tbl>
    <w:tbl>
      <w:tblPr>
        <w:tblStyle w:val="TableNormal2"/>
        <w:tblW w:w="10695" w:type="dxa"/>
        <w:tblInd w:w="-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571"/>
        <w:gridCol w:w="3036"/>
        <w:gridCol w:w="1329"/>
        <w:gridCol w:w="1882"/>
      </w:tblGrid>
      <w:tr w:rsidR="00CC1D24" w:rsidTr="00CC1D24">
        <w:trPr>
          <w:trHeight w:val="223"/>
        </w:trPr>
        <w:tc>
          <w:tcPr>
            <w:tcW w:w="10695" w:type="dxa"/>
            <w:gridSpan w:val="5"/>
          </w:tcPr>
          <w:p w:rsidR="00CC1D24" w:rsidRDefault="00CC1D24" w:rsidP="007171B7">
            <w:pPr>
              <w:pStyle w:val="TableParagraph"/>
              <w:tabs>
                <w:tab w:val="left" w:pos="2056"/>
              </w:tabs>
              <w:spacing w:line="210" w:lineRule="exact"/>
              <w:ind w:left="3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BÖLÜM-5</w:t>
            </w:r>
            <w:proofErr w:type="gramEnd"/>
            <w:r>
              <w:rPr>
                <w:b/>
                <w:sz w:val="18"/>
              </w:rPr>
              <w:tab/>
              <w:t>BANKA VE MENKUL DEĞERLERE AİT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BİLGİLER</w:t>
            </w:r>
          </w:p>
        </w:tc>
      </w:tr>
      <w:tr w:rsidR="00CC1D24" w:rsidTr="00EB7B99">
        <w:trPr>
          <w:trHeight w:val="227"/>
        </w:trPr>
        <w:tc>
          <w:tcPr>
            <w:tcW w:w="877" w:type="dxa"/>
            <w:tcBorders>
              <w:bottom w:val="nil"/>
            </w:tcBorders>
          </w:tcPr>
          <w:p w:rsidR="00CC1D24" w:rsidRDefault="00CC1D24" w:rsidP="007171B7">
            <w:pPr>
              <w:pStyle w:val="TableParagraph"/>
              <w:spacing w:before="13"/>
              <w:ind w:left="257" w:right="221"/>
              <w:jc w:val="center"/>
              <w:rPr>
                <w:sz w:val="16"/>
              </w:rPr>
            </w:pPr>
            <w:r>
              <w:rPr>
                <w:sz w:val="16"/>
              </w:rPr>
              <w:t>SIRA</w:t>
            </w:r>
          </w:p>
        </w:tc>
        <w:tc>
          <w:tcPr>
            <w:tcW w:w="3571" w:type="dxa"/>
            <w:vMerge w:val="restart"/>
          </w:tcPr>
          <w:p w:rsidR="00CC1D24" w:rsidRDefault="00CC1D24" w:rsidP="007171B7">
            <w:pPr>
              <w:pStyle w:val="TableParagraph"/>
              <w:spacing w:before="9"/>
              <w:rPr>
                <w:rFonts w:ascii="Times New Roman"/>
              </w:rPr>
            </w:pPr>
          </w:p>
          <w:p w:rsidR="00CC1D24" w:rsidRDefault="00CC1D24" w:rsidP="007171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PARA VE MENKUL DEGERİN NİTELİĞİ (5)</w:t>
            </w:r>
          </w:p>
        </w:tc>
        <w:tc>
          <w:tcPr>
            <w:tcW w:w="3036" w:type="dxa"/>
            <w:vMerge w:val="restart"/>
          </w:tcPr>
          <w:p w:rsidR="00CC1D24" w:rsidRDefault="00CC1D24" w:rsidP="007171B7">
            <w:pPr>
              <w:pStyle w:val="TableParagraph"/>
              <w:spacing w:before="9"/>
              <w:rPr>
                <w:rFonts w:ascii="Times New Roman"/>
              </w:rPr>
            </w:pPr>
          </w:p>
          <w:p w:rsidR="00CC1D24" w:rsidRDefault="00CC1D24" w:rsidP="007171B7">
            <w:pPr>
              <w:pStyle w:val="TableParagraph"/>
              <w:ind w:left="1194" w:right="1177"/>
              <w:jc w:val="center"/>
              <w:rPr>
                <w:sz w:val="16"/>
              </w:rPr>
            </w:pPr>
            <w:r>
              <w:rPr>
                <w:sz w:val="16"/>
              </w:rPr>
              <w:t>MİKTARI</w:t>
            </w:r>
          </w:p>
        </w:tc>
        <w:tc>
          <w:tcPr>
            <w:tcW w:w="1329" w:type="dxa"/>
            <w:vMerge w:val="restart"/>
          </w:tcPr>
          <w:p w:rsidR="00CC1D24" w:rsidRDefault="00CC1D24" w:rsidP="007171B7">
            <w:pPr>
              <w:pStyle w:val="TableParagraph"/>
              <w:spacing w:before="9"/>
              <w:rPr>
                <w:rFonts w:ascii="Times New Roman"/>
              </w:rPr>
            </w:pPr>
          </w:p>
          <w:p w:rsidR="00CC1D24" w:rsidRDefault="00CC1D24" w:rsidP="007171B7">
            <w:pPr>
              <w:pStyle w:val="TableParagraph"/>
              <w:ind w:left="117" w:right="84"/>
              <w:jc w:val="center"/>
              <w:rPr>
                <w:sz w:val="16"/>
              </w:rPr>
            </w:pPr>
            <w:r>
              <w:rPr>
                <w:sz w:val="16"/>
              </w:rPr>
              <w:t>CİNSİ</w:t>
            </w:r>
          </w:p>
        </w:tc>
        <w:tc>
          <w:tcPr>
            <w:tcW w:w="1882" w:type="dxa"/>
            <w:tcBorders>
              <w:bottom w:val="nil"/>
            </w:tcBorders>
          </w:tcPr>
          <w:p w:rsidR="00CC1D24" w:rsidRDefault="00CC1D24" w:rsidP="007171B7">
            <w:pPr>
              <w:pStyle w:val="TableParagraph"/>
              <w:spacing w:before="13"/>
              <w:ind w:left="390" w:right="352"/>
              <w:jc w:val="center"/>
              <w:rPr>
                <w:sz w:val="16"/>
              </w:rPr>
            </w:pPr>
            <w:r>
              <w:rPr>
                <w:sz w:val="16"/>
              </w:rPr>
              <w:t>SAHİBİNİN</w:t>
            </w:r>
          </w:p>
        </w:tc>
      </w:tr>
      <w:tr w:rsidR="00CC1D24" w:rsidTr="00EB7B99">
        <w:trPr>
          <w:trHeight w:val="218"/>
        </w:trPr>
        <w:tc>
          <w:tcPr>
            <w:tcW w:w="877" w:type="dxa"/>
            <w:tcBorders>
              <w:top w:val="nil"/>
            </w:tcBorders>
          </w:tcPr>
          <w:p w:rsidR="00CC1D24" w:rsidRDefault="00CC1D24" w:rsidP="007171B7">
            <w:pPr>
              <w:pStyle w:val="TableParagraph"/>
              <w:spacing w:before="9"/>
              <w:ind w:left="255" w:right="22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:rsidR="00CC1D24" w:rsidRDefault="00CC1D24" w:rsidP="007171B7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CC1D24" w:rsidRDefault="00CC1D24" w:rsidP="007171B7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CC1D24" w:rsidRDefault="00CC1D24" w:rsidP="007171B7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CC1D24" w:rsidRDefault="00CC1D24" w:rsidP="007171B7">
            <w:pPr>
              <w:pStyle w:val="TableParagraph"/>
              <w:spacing w:before="9"/>
              <w:ind w:left="378"/>
              <w:rPr>
                <w:sz w:val="16"/>
              </w:rPr>
            </w:pPr>
            <w:r>
              <w:rPr>
                <w:sz w:val="16"/>
              </w:rPr>
              <w:t>T.C. KİMLİK NO</w:t>
            </w: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4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D24" w:rsidTr="00EB7B99">
        <w:trPr>
          <w:trHeight w:val="223"/>
        </w:trPr>
        <w:tc>
          <w:tcPr>
            <w:tcW w:w="877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</w:tcPr>
          <w:p w:rsidR="00CC1D24" w:rsidRDefault="00CC1D24" w:rsidP="007171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Style w:val="TableNormal3"/>
        <w:tblpPr w:leftFromText="141" w:rightFromText="141" w:vertAnchor="text" w:horzAnchor="margin" w:tblpXSpec="center" w:tblpY="77"/>
        <w:tblW w:w="10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774"/>
        <w:gridCol w:w="3770"/>
        <w:gridCol w:w="1008"/>
        <w:gridCol w:w="1104"/>
        <w:gridCol w:w="1339"/>
        <w:gridCol w:w="1829"/>
      </w:tblGrid>
      <w:tr w:rsidR="00EB7B99" w:rsidRPr="00CC1D24" w:rsidTr="00EB7B99">
        <w:trPr>
          <w:trHeight w:val="229"/>
        </w:trPr>
        <w:tc>
          <w:tcPr>
            <w:tcW w:w="1658" w:type="dxa"/>
            <w:gridSpan w:val="2"/>
            <w:tcBorders>
              <w:right w:val="nil"/>
            </w:tcBorders>
          </w:tcPr>
          <w:p w:rsidR="00EB7B99" w:rsidRPr="00CC1D24" w:rsidRDefault="00EB7B99" w:rsidP="00EB7B99">
            <w:pPr>
              <w:spacing w:line="210" w:lineRule="exact"/>
              <w:ind w:left="37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BÖLÜM -6</w:t>
            </w:r>
          </w:p>
        </w:tc>
        <w:tc>
          <w:tcPr>
            <w:tcW w:w="4778" w:type="dxa"/>
            <w:gridSpan w:val="2"/>
            <w:tcBorders>
              <w:left w:val="nil"/>
              <w:right w:val="nil"/>
            </w:tcBorders>
          </w:tcPr>
          <w:p w:rsidR="00EB7B99" w:rsidRPr="00CC1D24" w:rsidRDefault="00EB7B99" w:rsidP="00EB7B99">
            <w:pPr>
              <w:spacing w:line="210" w:lineRule="exact"/>
              <w:ind w:left="714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ALTIN VE MÜCEVHERAT BİLGİLERİ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EB7B99" w:rsidRPr="00CC1D24" w:rsidTr="00EB7B99">
        <w:trPr>
          <w:trHeight w:val="233"/>
        </w:trPr>
        <w:tc>
          <w:tcPr>
            <w:tcW w:w="884" w:type="dxa"/>
            <w:tcBorders>
              <w:bottom w:val="nil"/>
            </w:tcBorders>
          </w:tcPr>
          <w:p w:rsidR="00EB7B99" w:rsidRPr="00CC1D24" w:rsidRDefault="00EB7B99" w:rsidP="00EB7B99">
            <w:pPr>
              <w:spacing w:before="13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4544" w:type="dxa"/>
            <w:gridSpan w:val="2"/>
            <w:vMerge w:val="restart"/>
          </w:tcPr>
          <w:p w:rsidR="00EB7B99" w:rsidRPr="00CC1D24" w:rsidRDefault="00EB7B99" w:rsidP="00EB7B99">
            <w:pPr>
              <w:spacing w:before="9"/>
              <w:rPr>
                <w:rFonts w:ascii="Times New Roman" w:eastAsia="Tahoma" w:hAnsi="Tahoma" w:cs="Tahoma"/>
                <w:lang w:val="tr-TR" w:eastAsia="tr-TR" w:bidi="tr-TR"/>
              </w:rPr>
            </w:pPr>
          </w:p>
          <w:p w:rsidR="00EB7B99" w:rsidRPr="00CC1D24" w:rsidRDefault="00EB7B99" w:rsidP="00EB7B99">
            <w:pPr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CİNSİ</w:t>
            </w:r>
          </w:p>
        </w:tc>
        <w:tc>
          <w:tcPr>
            <w:tcW w:w="2112" w:type="dxa"/>
            <w:gridSpan w:val="2"/>
            <w:vMerge w:val="restart"/>
          </w:tcPr>
          <w:p w:rsidR="00EB7B99" w:rsidRPr="00CC1D24" w:rsidRDefault="00EB7B99" w:rsidP="00EB7B99">
            <w:pPr>
              <w:spacing w:before="9"/>
              <w:rPr>
                <w:rFonts w:ascii="Times New Roman" w:eastAsia="Tahoma" w:hAnsi="Tahoma" w:cs="Tahoma"/>
                <w:lang w:val="tr-TR" w:eastAsia="tr-TR" w:bidi="tr-TR"/>
              </w:rPr>
            </w:pPr>
          </w:p>
          <w:p w:rsidR="00EB7B99" w:rsidRPr="00CC1D24" w:rsidRDefault="00EB7B99" w:rsidP="00EB7B99">
            <w:pPr>
              <w:ind w:left="757" w:right="74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DEĞERİ</w:t>
            </w:r>
          </w:p>
        </w:tc>
        <w:tc>
          <w:tcPr>
            <w:tcW w:w="1339" w:type="dxa"/>
            <w:vMerge w:val="restart"/>
          </w:tcPr>
          <w:p w:rsidR="00EB7B99" w:rsidRPr="00CC1D24" w:rsidRDefault="00EB7B99" w:rsidP="00EB7B99">
            <w:pPr>
              <w:spacing w:before="9"/>
              <w:rPr>
                <w:rFonts w:ascii="Times New Roman" w:eastAsia="Tahoma" w:hAnsi="Tahoma" w:cs="Tahoma"/>
                <w:lang w:val="tr-TR" w:eastAsia="tr-TR" w:bidi="tr-TR"/>
              </w:rPr>
            </w:pPr>
          </w:p>
          <w:p w:rsidR="00EB7B99" w:rsidRPr="00CC1D24" w:rsidRDefault="00EB7B99" w:rsidP="00EB7B99">
            <w:pPr>
              <w:ind w:left="373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MİKTARI</w:t>
            </w:r>
          </w:p>
        </w:tc>
        <w:tc>
          <w:tcPr>
            <w:tcW w:w="1829" w:type="dxa"/>
            <w:tcBorders>
              <w:bottom w:val="nil"/>
            </w:tcBorders>
          </w:tcPr>
          <w:p w:rsidR="00EB7B99" w:rsidRPr="00CC1D24" w:rsidRDefault="00EB7B99" w:rsidP="00EB7B99">
            <w:pPr>
              <w:spacing w:before="13"/>
              <w:ind w:left="390" w:right="352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SAHİBİNİN</w:t>
            </w:r>
          </w:p>
        </w:tc>
      </w:tr>
      <w:tr w:rsidR="00EB7B99" w:rsidRPr="00CC1D24" w:rsidTr="00EB7B99">
        <w:trPr>
          <w:trHeight w:val="225"/>
        </w:trPr>
        <w:tc>
          <w:tcPr>
            <w:tcW w:w="884" w:type="dxa"/>
            <w:tcBorders>
              <w:top w:val="nil"/>
            </w:tcBorders>
          </w:tcPr>
          <w:p w:rsidR="00EB7B99" w:rsidRPr="00CC1D24" w:rsidRDefault="00EB7B99" w:rsidP="00EB7B99">
            <w:pPr>
              <w:spacing w:before="9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4544" w:type="dxa"/>
            <w:gridSpan w:val="2"/>
            <w:vMerge/>
            <w:tcBorders>
              <w:top w:val="nil"/>
            </w:tcBorders>
          </w:tcPr>
          <w:p w:rsidR="00EB7B99" w:rsidRPr="00CC1D24" w:rsidRDefault="00EB7B99" w:rsidP="00EB7B9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EB7B99" w:rsidRPr="00CC1D24" w:rsidRDefault="00EB7B99" w:rsidP="00EB7B9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EB7B99" w:rsidRPr="00CC1D24" w:rsidRDefault="00EB7B99" w:rsidP="00EB7B9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EB7B99" w:rsidRPr="00CC1D24" w:rsidRDefault="00EB7B99" w:rsidP="00EB7B99">
            <w:pPr>
              <w:spacing w:before="9"/>
              <w:ind w:left="378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CC1D24">
              <w:rPr>
                <w:rFonts w:ascii="Tahoma" w:eastAsia="Tahoma" w:hAnsi="Tahoma" w:cs="Tahoma"/>
                <w:sz w:val="16"/>
                <w:lang w:val="tr-TR" w:eastAsia="tr-TR" w:bidi="tr-TR"/>
              </w:rPr>
              <w:t>T.C. KİMLİK NO</w:t>
            </w:r>
          </w:p>
        </w:tc>
      </w:tr>
      <w:tr w:rsidR="00EB7B99" w:rsidRPr="00CC1D24" w:rsidTr="00EB7B99">
        <w:trPr>
          <w:trHeight w:val="229"/>
        </w:trPr>
        <w:tc>
          <w:tcPr>
            <w:tcW w:w="884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12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EB7B99" w:rsidRPr="00CC1D24" w:rsidTr="00EB7B99">
        <w:trPr>
          <w:trHeight w:val="230"/>
        </w:trPr>
        <w:tc>
          <w:tcPr>
            <w:tcW w:w="884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12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EB7B99" w:rsidRPr="00CC1D24" w:rsidTr="00EB7B99">
        <w:trPr>
          <w:trHeight w:val="229"/>
        </w:trPr>
        <w:tc>
          <w:tcPr>
            <w:tcW w:w="884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12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EB7B99" w:rsidRPr="00CC1D24" w:rsidTr="00EB7B99">
        <w:trPr>
          <w:trHeight w:val="229"/>
        </w:trPr>
        <w:tc>
          <w:tcPr>
            <w:tcW w:w="884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112" w:type="dxa"/>
            <w:gridSpan w:val="2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EB7B99" w:rsidRPr="00CC1D24" w:rsidRDefault="00EB7B99" w:rsidP="00EB7B9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</w:tbl>
    <w:p w:rsidR="00CC1D24" w:rsidRDefault="00CC1D24"/>
    <w:p w:rsidR="006F1AB9" w:rsidRDefault="006F1AB9"/>
    <w:tbl>
      <w:tblPr>
        <w:tblpPr w:leftFromText="141" w:rightFromText="141" w:horzAnchor="margin" w:tblpXSpec="center" w:tblpY="-765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6F1AB9" w:rsidRPr="00DC400F" w:rsidTr="007171B7">
        <w:trPr>
          <w:trHeight w:hRule="exact" w:val="340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6F1AB9" w:rsidRPr="00DC400F" w:rsidRDefault="00AC0DAE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>
              <w:rPr>
                <w:rFonts w:ascii="Calibri" w:eastAsia="Calibri" w:hAnsi="Calibri" w:cs="Times New Roman"/>
                <w:lang w:val="tr-TR" w:eastAsia="tr-TR"/>
              </w:rPr>
              <w:lastRenderedPageBreak/>
              <w:pict>
                <v:shape id="_x0000_i1027" type="#_x0000_t75" style="width:96pt;height:82.5pt">
                  <v:imagedata r:id="rId6" o:title=""/>
                </v:shape>
              </w:pi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6F1AB9" w:rsidRPr="00DC400F" w:rsidRDefault="00FA7347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lang w:val="tr-TR" w:eastAsia="tr-TR"/>
              </w:rPr>
            </w:pPr>
            <w:r w:rsidRPr="00FA7347">
              <w:rPr>
                <w:rFonts w:ascii="Cambria" w:eastAsia="Calibri" w:hAnsi="Cambria" w:cs="Times New Roman"/>
                <w:b/>
                <w:color w:val="002060"/>
                <w:lang w:val="tr-TR" w:eastAsia="tr-TR"/>
              </w:rPr>
              <w:t>MAL BİLDİRİM FORMU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6F1AB9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6F1AB9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6F1AB9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</w:p>
        </w:tc>
      </w:tr>
      <w:tr w:rsidR="006F1AB9" w:rsidRPr="00DC400F" w:rsidTr="007171B7">
        <w:trPr>
          <w:trHeight w:hRule="exact" w:val="340"/>
        </w:trPr>
        <w:tc>
          <w:tcPr>
            <w:tcW w:w="2558" w:type="dxa"/>
            <w:vMerge/>
            <w:shd w:val="clear" w:color="auto" w:fill="auto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0"/>
                <w:lang w:val="tr-TR" w:eastAsia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F1AB9" w:rsidRPr="00DC400F" w:rsidRDefault="006F1AB9" w:rsidP="007171B7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lang w:val="tr-TR" w:eastAsia="tr-TR"/>
              </w:rPr>
            </w:pPr>
            <w:r w:rsidRPr="00DC400F">
              <w:rPr>
                <w:rFonts w:ascii="Calibri Light" w:eastAsia="Calibri" w:hAnsi="Calibri Light" w:cs="Times New Roman"/>
                <w:sz w:val="20"/>
                <w:lang w:val="tr-TR" w:eastAsia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F1AB9" w:rsidRPr="00DC400F" w:rsidRDefault="00FA7347" w:rsidP="007171B7">
            <w:pPr>
              <w:spacing w:after="0" w:line="240" w:lineRule="auto"/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</w:pPr>
            <w:r w:rsidRPr="00FA7347">
              <w:rPr>
                <w:rFonts w:ascii="Calibri Light" w:eastAsia="Calibri" w:hAnsi="Calibri Light" w:cs="Times New Roman"/>
                <w:color w:val="002060"/>
                <w:sz w:val="20"/>
                <w:lang w:val="tr-TR" w:eastAsia="tr-TR"/>
              </w:rPr>
              <w:t>3/3</w:t>
            </w:r>
          </w:p>
        </w:tc>
      </w:tr>
    </w:tbl>
    <w:tbl>
      <w:tblPr>
        <w:tblStyle w:val="TableNormal4"/>
        <w:tblpPr w:leftFromText="141" w:rightFromText="141" w:vertAnchor="text" w:horzAnchor="margin" w:tblpXSpec="center" w:tblpY="1323"/>
        <w:tblW w:w="10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774"/>
        <w:gridCol w:w="2824"/>
        <w:gridCol w:w="946"/>
        <w:gridCol w:w="1008"/>
        <w:gridCol w:w="1104"/>
        <w:gridCol w:w="1339"/>
        <w:gridCol w:w="1829"/>
      </w:tblGrid>
      <w:tr w:rsidR="006F1AB9" w:rsidRPr="006F1AB9" w:rsidTr="006F1AB9">
        <w:trPr>
          <w:trHeight w:val="229"/>
        </w:trPr>
        <w:tc>
          <w:tcPr>
            <w:tcW w:w="1658" w:type="dxa"/>
            <w:gridSpan w:val="2"/>
            <w:tcBorders>
              <w:right w:val="nil"/>
            </w:tcBorders>
          </w:tcPr>
          <w:p w:rsidR="006F1AB9" w:rsidRPr="006F1AB9" w:rsidRDefault="006F1AB9" w:rsidP="006F1AB9">
            <w:pPr>
              <w:spacing w:line="210" w:lineRule="exact"/>
              <w:ind w:left="37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BÖLÜM -7</w:t>
            </w:r>
          </w:p>
        </w:tc>
        <w:tc>
          <w:tcPr>
            <w:tcW w:w="3770" w:type="dxa"/>
            <w:gridSpan w:val="2"/>
            <w:tcBorders>
              <w:left w:val="nil"/>
              <w:right w:val="nil"/>
            </w:tcBorders>
          </w:tcPr>
          <w:p w:rsidR="006F1AB9" w:rsidRPr="006F1AB9" w:rsidRDefault="006F1AB9" w:rsidP="006F1AB9">
            <w:pPr>
              <w:spacing w:line="210" w:lineRule="exact"/>
              <w:ind w:left="714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BORÇ-ALACAK</w:t>
            </w:r>
            <w:r w:rsidRPr="006F1AB9">
              <w:rPr>
                <w:rFonts w:ascii="Tahoma" w:eastAsia="Tahoma" w:hAnsi="Tahoma" w:cs="Tahoma"/>
                <w:b/>
                <w:spacing w:val="56"/>
                <w:sz w:val="20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BİLGİLERİ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33"/>
        </w:trPr>
        <w:tc>
          <w:tcPr>
            <w:tcW w:w="884" w:type="dxa"/>
            <w:tcBorders>
              <w:bottom w:val="nil"/>
            </w:tcBorders>
          </w:tcPr>
          <w:p w:rsidR="006F1AB9" w:rsidRPr="006F1AB9" w:rsidRDefault="006F1AB9" w:rsidP="006F1AB9">
            <w:pPr>
              <w:spacing w:before="13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4544" w:type="dxa"/>
            <w:gridSpan w:val="3"/>
            <w:vMerge w:val="restart"/>
          </w:tcPr>
          <w:p w:rsidR="006F1AB9" w:rsidRPr="006F1AB9" w:rsidRDefault="006F1AB9" w:rsidP="006F1AB9">
            <w:pPr>
              <w:spacing w:before="9"/>
              <w:rPr>
                <w:rFonts w:ascii="Times New Roman" w:eastAsia="Tahoma" w:hAnsi="Tahoma" w:cs="Tahoma"/>
                <w:lang w:val="tr-TR" w:eastAsia="tr-TR" w:bidi="tr-TR"/>
              </w:rPr>
            </w:pPr>
          </w:p>
          <w:p w:rsidR="006F1AB9" w:rsidRPr="006F1AB9" w:rsidRDefault="006F1AB9" w:rsidP="006F1AB9">
            <w:pPr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BORÇLUNUN ADI VE SOYADI (6)</w:t>
            </w:r>
          </w:p>
        </w:tc>
        <w:tc>
          <w:tcPr>
            <w:tcW w:w="3451" w:type="dxa"/>
            <w:gridSpan w:val="3"/>
            <w:vMerge w:val="restart"/>
          </w:tcPr>
          <w:p w:rsidR="006F1AB9" w:rsidRPr="006F1AB9" w:rsidRDefault="006F1AB9" w:rsidP="006F1AB9">
            <w:pPr>
              <w:spacing w:before="9"/>
              <w:rPr>
                <w:rFonts w:ascii="Times New Roman" w:eastAsia="Tahoma" w:hAnsi="Tahoma" w:cs="Tahoma"/>
                <w:lang w:val="tr-TR" w:eastAsia="tr-TR" w:bidi="tr-TR"/>
              </w:rPr>
            </w:pPr>
          </w:p>
          <w:p w:rsidR="006F1AB9" w:rsidRPr="006F1AB9" w:rsidRDefault="006F1AB9" w:rsidP="006F1AB9">
            <w:pPr>
              <w:ind w:left="554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ALACAKLININ ADI VE SOYADI (6)</w:t>
            </w:r>
          </w:p>
        </w:tc>
        <w:tc>
          <w:tcPr>
            <w:tcW w:w="1829" w:type="dxa"/>
            <w:tcBorders>
              <w:bottom w:val="nil"/>
            </w:tcBorders>
          </w:tcPr>
          <w:p w:rsidR="006F1AB9" w:rsidRPr="006F1AB9" w:rsidRDefault="006F1AB9" w:rsidP="006F1AB9">
            <w:pPr>
              <w:spacing w:before="13"/>
              <w:ind w:left="390" w:right="356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BORÇ/ALACAK</w:t>
            </w:r>
          </w:p>
        </w:tc>
      </w:tr>
      <w:tr w:rsidR="006F1AB9" w:rsidRPr="006F1AB9" w:rsidTr="006F1AB9">
        <w:trPr>
          <w:trHeight w:val="225"/>
        </w:trPr>
        <w:tc>
          <w:tcPr>
            <w:tcW w:w="884" w:type="dxa"/>
            <w:tcBorders>
              <w:top w:val="nil"/>
            </w:tcBorders>
          </w:tcPr>
          <w:p w:rsidR="006F1AB9" w:rsidRPr="006F1AB9" w:rsidRDefault="006F1AB9" w:rsidP="006F1AB9">
            <w:pPr>
              <w:spacing w:before="9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4544" w:type="dxa"/>
            <w:gridSpan w:val="3"/>
            <w:vMerge/>
            <w:tcBorders>
              <w:top w:val="nil"/>
            </w:tcBorders>
          </w:tcPr>
          <w:p w:rsidR="006F1AB9" w:rsidRPr="006F1AB9" w:rsidRDefault="006F1AB9" w:rsidP="006F1AB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3451" w:type="dxa"/>
            <w:gridSpan w:val="3"/>
            <w:vMerge/>
            <w:tcBorders>
              <w:top w:val="nil"/>
            </w:tcBorders>
          </w:tcPr>
          <w:p w:rsidR="006F1AB9" w:rsidRPr="006F1AB9" w:rsidRDefault="006F1AB9" w:rsidP="006F1AB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6F1AB9" w:rsidRPr="006F1AB9" w:rsidRDefault="006F1AB9" w:rsidP="006F1AB9">
            <w:pPr>
              <w:spacing w:before="9"/>
              <w:ind w:left="390" w:right="356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TUTARI</w:t>
            </w:r>
          </w:p>
        </w:tc>
      </w:tr>
      <w:tr w:rsidR="006F1AB9" w:rsidRPr="006F1AB9" w:rsidTr="006F1AB9">
        <w:trPr>
          <w:trHeight w:val="230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451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451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451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451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451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544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3451" w:type="dxa"/>
            <w:gridSpan w:val="3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1658" w:type="dxa"/>
            <w:gridSpan w:val="2"/>
            <w:tcBorders>
              <w:right w:val="nil"/>
            </w:tcBorders>
          </w:tcPr>
          <w:p w:rsidR="006F1AB9" w:rsidRPr="006F1AB9" w:rsidRDefault="006F1AB9" w:rsidP="006F1AB9">
            <w:pPr>
              <w:spacing w:line="210" w:lineRule="exact"/>
              <w:ind w:left="37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BÖLÜM -8</w:t>
            </w:r>
          </w:p>
        </w:tc>
        <w:tc>
          <w:tcPr>
            <w:tcW w:w="9050" w:type="dxa"/>
            <w:gridSpan w:val="6"/>
            <w:tcBorders>
              <w:left w:val="nil"/>
            </w:tcBorders>
          </w:tcPr>
          <w:p w:rsidR="006F1AB9" w:rsidRPr="006F1AB9" w:rsidRDefault="006F1AB9" w:rsidP="006F1AB9">
            <w:pPr>
              <w:spacing w:line="210" w:lineRule="exact"/>
              <w:ind w:left="714"/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20"/>
                <w:lang w:val="tr-TR" w:eastAsia="tr-TR" w:bidi="tr-TR"/>
              </w:rPr>
              <w:t>HAKLAR VE BEYANI GEREKLİ GÖRÜLEN DİĞER SERVET UNSURLARI</w:t>
            </w:r>
          </w:p>
        </w:tc>
      </w:tr>
      <w:tr w:rsidR="006F1AB9" w:rsidRPr="006F1AB9" w:rsidTr="006F1AB9">
        <w:trPr>
          <w:trHeight w:val="234"/>
        </w:trPr>
        <w:tc>
          <w:tcPr>
            <w:tcW w:w="884" w:type="dxa"/>
            <w:tcBorders>
              <w:bottom w:val="nil"/>
            </w:tcBorders>
          </w:tcPr>
          <w:p w:rsidR="006F1AB9" w:rsidRPr="006F1AB9" w:rsidRDefault="006F1AB9" w:rsidP="006F1AB9">
            <w:pPr>
              <w:spacing w:before="13"/>
              <w:ind w:left="257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SIRA</w:t>
            </w:r>
          </w:p>
        </w:tc>
        <w:tc>
          <w:tcPr>
            <w:tcW w:w="3598" w:type="dxa"/>
            <w:gridSpan w:val="2"/>
            <w:tcBorders>
              <w:bottom w:val="nil"/>
              <w:right w:val="nil"/>
            </w:tcBorders>
          </w:tcPr>
          <w:p w:rsidR="006F1AB9" w:rsidRPr="006F1AB9" w:rsidRDefault="006F1AB9" w:rsidP="006F1AB9">
            <w:pPr>
              <w:spacing w:before="13"/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HAK VEYA BEYANI GEREKLİ GÖRÜLEN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8" w:type="dxa"/>
            <w:tcBorders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6F1AB9" w:rsidRPr="006F1AB9" w:rsidRDefault="006F1AB9" w:rsidP="006F1AB9">
            <w:pPr>
              <w:spacing w:before="10"/>
              <w:rPr>
                <w:rFonts w:ascii="Times New Roman" w:eastAsia="Tahoma" w:hAnsi="Tahoma" w:cs="Tahoma"/>
                <w:lang w:val="tr-TR" w:eastAsia="tr-TR" w:bidi="tr-TR"/>
              </w:rPr>
            </w:pPr>
          </w:p>
          <w:p w:rsidR="006F1AB9" w:rsidRPr="006F1AB9" w:rsidRDefault="006F1AB9" w:rsidP="006F1AB9">
            <w:pPr>
              <w:ind w:left="708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EDİNME ŞEKLİ</w:t>
            </w:r>
          </w:p>
        </w:tc>
        <w:tc>
          <w:tcPr>
            <w:tcW w:w="1829" w:type="dxa"/>
            <w:tcBorders>
              <w:bottom w:val="nil"/>
            </w:tcBorders>
          </w:tcPr>
          <w:p w:rsidR="006F1AB9" w:rsidRPr="006F1AB9" w:rsidRDefault="006F1AB9" w:rsidP="006F1AB9">
            <w:pPr>
              <w:spacing w:before="13"/>
              <w:ind w:left="390" w:right="352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SAHİBİNİN</w:t>
            </w:r>
          </w:p>
        </w:tc>
      </w:tr>
      <w:tr w:rsidR="006F1AB9" w:rsidRPr="006F1AB9" w:rsidTr="006F1AB9">
        <w:trPr>
          <w:trHeight w:val="225"/>
        </w:trPr>
        <w:tc>
          <w:tcPr>
            <w:tcW w:w="884" w:type="dxa"/>
            <w:tcBorders>
              <w:top w:val="nil"/>
            </w:tcBorders>
          </w:tcPr>
          <w:p w:rsidR="006F1AB9" w:rsidRPr="006F1AB9" w:rsidRDefault="006F1AB9" w:rsidP="006F1AB9">
            <w:pPr>
              <w:spacing w:before="9"/>
              <w:ind w:left="255" w:right="221"/>
              <w:jc w:val="center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NO</w:t>
            </w:r>
          </w:p>
        </w:tc>
        <w:tc>
          <w:tcPr>
            <w:tcW w:w="3598" w:type="dxa"/>
            <w:gridSpan w:val="2"/>
            <w:tcBorders>
              <w:top w:val="nil"/>
              <w:right w:val="nil"/>
            </w:tcBorders>
          </w:tcPr>
          <w:p w:rsidR="006F1AB9" w:rsidRPr="006F1AB9" w:rsidRDefault="006F1AB9" w:rsidP="006F1AB9">
            <w:pPr>
              <w:spacing w:before="9"/>
              <w:ind w:left="32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DİĞER SERVET UNSURLARI (7)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8" w:type="dxa"/>
            <w:tcBorders>
              <w:top w:val="nil"/>
              <w:lef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  <w:vMerge/>
            <w:tcBorders>
              <w:top w:val="nil"/>
            </w:tcBorders>
          </w:tcPr>
          <w:p w:rsidR="006F1AB9" w:rsidRPr="006F1AB9" w:rsidRDefault="006F1AB9" w:rsidP="006F1AB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6F1AB9" w:rsidRPr="006F1AB9" w:rsidRDefault="006F1AB9" w:rsidP="006F1AB9">
            <w:pPr>
              <w:spacing w:before="9"/>
              <w:ind w:left="378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T.C. KİMLİK NO</w:t>
            </w: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5552" w:type="dxa"/>
            <w:gridSpan w:val="4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5552" w:type="dxa"/>
            <w:gridSpan w:val="4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5552" w:type="dxa"/>
            <w:gridSpan w:val="4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5552" w:type="dxa"/>
            <w:gridSpan w:val="4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5552" w:type="dxa"/>
            <w:gridSpan w:val="4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30"/>
        </w:trPr>
        <w:tc>
          <w:tcPr>
            <w:tcW w:w="884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5552" w:type="dxa"/>
            <w:gridSpan w:val="4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10708" w:type="dxa"/>
            <w:gridSpan w:val="8"/>
          </w:tcPr>
          <w:p w:rsidR="006F1AB9" w:rsidRPr="006F1AB9" w:rsidRDefault="006F1AB9" w:rsidP="006F1AB9">
            <w:pPr>
              <w:tabs>
                <w:tab w:val="left" w:pos="2162"/>
              </w:tabs>
              <w:spacing w:line="210" w:lineRule="exact"/>
              <w:ind w:left="37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BÖLÜM</w:t>
            </w:r>
            <w:r w:rsidRPr="006F1AB9">
              <w:rPr>
                <w:rFonts w:ascii="Tahoma" w:eastAsia="Tahoma" w:hAnsi="Tahoma" w:cs="Tahoma"/>
                <w:b/>
                <w:spacing w:val="2"/>
                <w:sz w:val="18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-9</w:t>
            </w:r>
            <w:r w:rsidRPr="006F1AB9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ab/>
              <w:t>EDİNİLEN MALLARIN KAYNAĞINA İLİŞKİN AÇIKLAMALAR</w:t>
            </w:r>
            <w:r w:rsidRPr="006F1AB9">
              <w:rPr>
                <w:rFonts w:ascii="Tahoma" w:eastAsia="Tahoma" w:hAnsi="Tahoma" w:cs="Tahoma"/>
                <w:b/>
                <w:spacing w:val="-2"/>
                <w:sz w:val="18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(8)</w:t>
            </w:r>
          </w:p>
        </w:tc>
      </w:tr>
      <w:tr w:rsidR="006F1AB9" w:rsidRPr="006F1AB9" w:rsidTr="006F1AB9">
        <w:trPr>
          <w:trHeight w:val="229"/>
        </w:trPr>
        <w:tc>
          <w:tcPr>
            <w:tcW w:w="10708" w:type="dxa"/>
            <w:gridSpan w:val="8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10708" w:type="dxa"/>
            <w:gridSpan w:val="8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10708" w:type="dxa"/>
            <w:gridSpan w:val="8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10708" w:type="dxa"/>
            <w:gridSpan w:val="8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30"/>
        </w:trPr>
        <w:tc>
          <w:tcPr>
            <w:tcW w:w="10708" w:type="dxa"/>
            <w:gridSpan w:val="8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9"/>
        </w:trPr>
        <w:tc>
          <w:tcPr>
            <w:tcW w:w="10708" w:type="dxa"/>
            <w:gridSpan w:val="8"/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4"/>
        </w:trPr>
        <w:tc>
          <w:tcPr>
            <w:tcW w:w="10708" w:type="dxa"/>
            <w:gridSpan w:val="8"/>
            <w:tcBorders>
              <w:bottom w:val="single" w:sz="24" w:space="0" w:color="000000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28"/>
        </w:trPr>
        <w:tc>
          <w:tcPr>
            <w:tcW w:w="1658" w:type="dxa"/>
            <w:gridSpan w:val="2"/>
            <w:tcBorders>
              <w:top w:val="single" w:sz="24" w:space="0" w:color="000000"/>
              <w:bottom w:val="nil"/>
              <w:right w:val="nil"/>
            </w:tcBorders>
          </w:tcPr>
          <w:p w:rsidR="006F1AB9" w:rsidRPr="006F1AB9" w:rsidRDefault="006F1AB9" w:rsidP="006F1AB9">
            <w:pPr>
              <w:spacing w:line="205" w:lineRule="exact"/>
              <w:ind w:left="37"/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8"/>
                <w:lang w:val="tr-TR" w:eastAsia="tr-TR" w:bidi="tr-TR"/>
              </w:rPr>
              <w:t>AÇIKLAMALAR</w:t>
            </w:r>
          </w:p>
        </w:tc>
        <w:tc>
          <w:tcPr>
            <w:tcW w:w="282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946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8" w:type="dxa"/>
            <w:tcBorders>
              <w:top w:val="single" w:sz="24" w:space="0" w:color="000000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2443" w:type="dxa"/>
            <w:gridSpan w:val="2"/>
            <w:tcBorders>
              <w:top w:val="single" w:sz="24" w:space="0" w:color="000000"/>
              <w:bottom w:val="nil"/>
              <w:right w:val="nil"/>
            </w:tcBorders>
          </w:tcPr>
          <w:p w:rsidR="006F1AB9" w:rsidRPr="006F1AB9" w:rsidRDefault="006F1AB9" w:rsidP="006F1AB9">
            <w:pPr>
              <w:spacing w:line="205" w:lineRule="exact"/>
              <w:ind w:left="36"/>
              <w:rPr>
                <w:rFonts w:ascii="Tahoma" w:eastAsia="Tahoma" w:hAnsi="Tahoma" w:cs="Tahoma"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8"/>
                <w:lang w:val="tr-TR" w:eastAsia="tr-TR" w:bidi="tr-TR"/>
              </w:rPr>
              <w:t>BİLDİRİM SAHİBİNİN</w:t>
            </w:r>
          </w:p>
        </w:tc>
        <w:tc>
          <w:tcPr>
            <w:tcW w:w="1829" w:type="dxa"/>
            <w:tcBorders>
              <w:top w:val="single" w:sz="24" w:space="0" w:color="000000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61"/>
        </w:trPr>
        <w:tc>
          <w:tcPr>
            <w:tcW w:w="5428" w:type="dxa"/>
            <w:gridSpan w:val="4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spacing w:before="28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>1)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Yakınlığı sütununa "</w:t>
            </w:r>
            <w:proofErr w:type="spellStart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kendi","eşi</w:t>
            </w:r>
            <w:proofErr w:type="spellEnd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" veya "çocuğu" ibaresi yazılacaktır.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tabs>
                <w:tab w:val="left" w:pos="798"/>
              </w:tabs>
              <w:spacing w:before="8"/>
              <w:ind w:left="36"/>
              <w:rPr>
                <w:rFonts w:ascii="Tahoma" w:eastAsia="Tahoma" w:hAnsi="Tahoma" w:cs="Tahoma"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8"/>
                <w:lang w:val="tr-TR" w:eastAsia="tr-TR" w:bidi="tr-TR"/>
              </w:rPr>
              <w:t>ADI</w:t>
            </w:r>
            <w:r w:rsidRPr="006F1AB9">
              <w:rPr>
                <w:rFonts w:ascii="Tahoma" w:eastAsia="Tahoma" w:hAnsi="Tahoma" w:cs="Tahoma"/>
                <w:sz w:val="18"/>
                <w:lang w:val="tr-TR" w:eastAsia="tr-TR" w:bidi="tr-TR"/>
              </w:rPr>
              <w:tab/>
              <w:t>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47"/>
        </w:trPr>
        <w:tc>
          <w:tcPr>
            <w:tcW w:w="4482" w:type="dxa"/>
            <w:gridSpan w:val="3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spacing w:before="16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 xml:space="preserve">2)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Bu bölüme "</w:t>
            </w:r>
            <w:proofErr w:type="spellStart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bina","arsa</w:t>
            </w:r>
            <w:proofErr w:type="spellEnd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" veya "arazi" yazılacaktır.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52"/>
        </w:trPr>
        <w:tc>
          <w:tcPr>
            <w:tcW w:w="4482" w:type="dxa"/>
            <w:gridSpan w:val="3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spacing w:before="19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>3)</w:t>
            </w:r>
            <w:r w:rsidRPr="006F1AB9">
              <w:rPr>
                <w:rFonts w:ascii="Tahoma" w:eastAsia="Tahoma" w:hAnsi="Tahoma" w:cs="Tahoma"/>
                <w:b/>
                <w:spacing w:val="-9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Bu</w:t>
            </w:r>
            <w:r w:rsidRPr="006F1AB9">
              <w:rPr>
                <w:rFonts w:ascii="Tahoma" w:eastAsia="Tahoma" w:hAnsi="Tahoma" w:cs="Tahoma"/>
                <w:spacing w:val="-13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bölüme</w:t>
            </w:r>
            <w:r w:rsidRPr="006F1AB9">
              <w:rPr>
                <w:rFonts w:ascii="Tahoma" w:eastAsia="Tahoma" w:hAnsi="Tahoma" w:cs="Tahoma"/>
                <w:spacing w:val="-13"/>
                <w:sz w:val="16"/>
                <w:lang w:val="tr-TR" w:eastAsia="tr-TR" w:bidi="tr-TR"/>
              </w:rPr>
              <w:t xml:space="preserve"> </w:t>
            </w:r>
            <w:proofErr w:type="spellStart"/>
            <w:proofErr w:type="gramStart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kara,deniz</w:t>
            </w:r>
            <w:proofErr w:type="spellEnd"/>
            <w:proofErr w:type="gramEnd"/>
            <w:r w:rsidRPr="006F1AB9">
              <w:rPr>
                <w:rFonts w:ascii="Tahoma" w:eastAsia="Tahoma" w:hAnsi="Tahoma" w:cs="Tahoma"/>
                <w:spacing w:val="-10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veya</w:t>
            </w:r>
            <w:r w:rsidRPr="006F1AB9">
              <w:rPr>
                <w:rFonts w:ascii="Tahoma" w:eastAsia="Tahoma" w:hAnsi="Tahoma" w:cs="Tahoma"/>
                <w:spacing w:val="-13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hava</w:t>
            </w:r>
            <w:r w:rsidRPr="006F1AB9">
              <w:rPr>
                <w:rFonts w:ascii="Tahoma" w:eastAsia="Tahoma" w:hAnsi="Tahoma" w:cs="Tahoma"/>
                <w:spacing w:val="-13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ulaşım</w:t>
            </w:r>
            <w:r w:rsidRPr="006F1AB9">
              <w:rPr>
                <w:rFonts w:ascii="Tahoma" w:eastAsia="Tahoma" w:hAnsi="Tahoma" w:cs="Tahoma"/>
                <w:spacing w:val="-11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araçları</w:t>
            </w:r>
            <w:r w:rsidRPr="006F1AB9">
              <w:rPr>
                <w:rFonts w:ascii="Tahoma" w:eastAsia="Tahoma" w:hAnsi="Tahoma" w:cs="Tahoma"/>
                <w:spacing w:val="-10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yazılacaktır,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spacing w:line="216" w:lineRule="exact"/>
              <w:ind w:left="36"/>
              <w:rPr>
                <w:rFonts w:ascii="Tahoma" w:eastAsia="Tahoma" w:hAnsi="Tahoma" w:cs="Tahoma"/>
                <w:sz w:val="18"/>
                <w:lang w:val="tr-TR" w:eastAsia="tr-TR" w:bidi="tr-TR"/>
              </w:rPr>
            </w:pPr>
            <w:proofErr w:type="gramStart"/>
            <w:r w:rsidRPr="006F1AB9">
              <w:rPr>
                <w:rFonts w:ascii="Tahoma" w:eastAsia="Tahoma" w:hAnsi="Tahoma" w:cs="Tahoma"/>
                <w:sz w:val="18"/>
                <w:lang w:val="tr-TR" w:eastAsia="tr-TR" w:bidi="tr-TR"/>
              </w:rPr>
              <w:t>SOYADI :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35"/>
        </w:trPr>
        <w:tc>
          <w:tcPr>
            <w:tcW w:w="5428" w:type="dxa"/>
            <w:gridSpan w:val="4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spacing w:before="16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 xml:space="preserve">4)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 xml:space="preserve">Silah, pul, diğer </w:t>
            </w:r>
            <w:proofErr w:type="spellStart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kolleksiyonlar</w:t>
            </w:r>
            <w:proofErr w:type="spellEnd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, antikalar, kıymetli tablolar, hayvanlar vs.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496"/>
        </w:trPr>
        <w:tc>
          <w:tcPr>
            <w:tcW w:w="6436" w:type="dxa"/>
            <w:gridSpan w:val="5"/>
            <w:tcBorders>
              <w:top w:val="nil"/>
              <w:bottom w:val="nil"/>
            </w:tcBorders>
          </w:tcPr>
          <w:p w:rsidR="006F1AB9" w:rsidRPr="006F1AB9" w:rsidRDefault="006F1AB9" w:rsidP="006F1AB9">
            <w:pPr>
              <w:spacing w:before="7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>5)</w:t>
            </w:r>
            <w:r w:rsidRPr="006F1AB9">
              <w:rPr>
                <w:rFonts w:ascii="Tahoma" w:eastAsia="Tahoma" w:hAnsi="Tahoma" w:cs="Tahoma"/>
                <w:b/>
                <w:spacing w:val="-10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Yurtiçindeki</w:t>
            </w:r>
            <w:r w:rsidRPr="006F1AB9">
              <w:rPr>
                <w:rFonts w:ascii="Tahoma" w:eastAsia="Tahoma" w:hAnsi="Tahoma" w:cs="Tahoma"/>
                <w:spacing w:val="-11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veya</w:t>
            </w:r>
            <w:r w:rsidRPr="006F1AB9">
              <w:rPr>
                <w:rFonts w:ascii="Tahoma" w:eastAsia="Tahoma" w:hAnsi="Tahoma" w:cs="Tahoma"/>
                <w:spacing w:val="-14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yurt</w:t>
            </w:r>
            <w:r w:rsidRPr="006F1AB9">
              <w:rPr>
                <w:rFonts w:ascii="Tahoma" w:eastAsia="Tahoma" w:hAnsi="Tahoma" w:cs="Tahoma"/>
                <w:spacing w:val="-14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dışındaki</w:t>
            </w:r>
            <w:r w:rsidRPr="006F1AB9">
              <w:rPr>
                <w:rFonts w:ascii="Tahoma" w:eastAsia="Tahoma" w:hAnsi="Tahoma" w:cs="Tahoma"/>
                <w:spacing w:val="-11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bankalar</w:t>
            </w:r>
            <w:r w:rsidRPr="006F1AB9">
              <w:rPr>
                <w:rFonts w:ascii="Tahoma" w:eastAsia="Tahoma" w:hAnsi="Tahoma" w:cs="Tahoma"/>
                <w:spacing w:val="-12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ile</w:t>
            </w:r>
            <w:r w:rsidRPr="006F1AB9">
              <w:rPr>
                <w:rFonts w:ascii="Tahoma" w:eastAsia="Tahoma" w:hAnsi="Tahoma" w:cs="Tahoma"/>
                <w:spacing w:val="-14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özel</w:t>
            </w:r>
            <w:r w:rsidRPr="006F1AB9">
              <w:rPr>
                <w:rFonts w:ascii="Tahoma" w:eastAsia="Tahoma" w:hAnsi="Tahoma" w:cs="Tahoma"/>
                <w:spacing w:val="-12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finans</w:t>
            </w:r>
            <w:r w:rsidRPr="006F1AB9">
              <w:rPr>
                <w:rFonts w:ascii="Tahoma" w:eastAsia="Tahoma" w:hAnsi="Tahoma" w:cs="Tahoma"/>
                <w:spacing w:val="-12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kuruluşlarında</w:t>
            </w:r>
            <w:r w:rsidRPr="006F1AB9">
              <w:rPr>
                <w:rFonts w:ascii="Tahoma" w:eastAsia="Tahoma" w:hAnsi="Tahoma" w:cs="Tahoma"/>
                <w:spacing w:val="-14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bulunan</w:t>
            </w:r>
            <w:r w:rsidRPr="006F1AB9">
              <w:rPr>
                <w:rFonts w:ascii="Tahoma" w:eastAsia="Tahoma" w:hAnsi="Tahoma" w:cs="Tahoma"/>
                <w:spacing w:val="-13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para</w:t>
            </w:r>
            <w:r w:rsidRPr="006F1AB9">
              <w:rPr>
                <w:rFonts w:ascii="Tahoma" w:eastAsia="Tahoma" w:hAnsi="Tahoma" w:cs="Tahoma"/>
                <w:spacing w:val="-14"/>
                <w:sz w:val="16"/>
                <w:lang w:val="tr-TR" w:eastAsia="tr-TR" w:bidi="tr-TR"/>
              </w:rPr>
              <w:t xml:space="preserve">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veya</w:t>
            </w:r>
          </w:p>
          <w:p w:rsidR="006F1AB9" w:rsidRPr="006F1AB9" w:rsidRDefault="00FA7347" w:rsidP="006F1AB9">
            <w:pPr>
              <w:spacing w:before="75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M</w:t>
            </w:r>
            <w:r w:rsidR="006F1AB9"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enkul</w:t>
            </w:r>
            <w:r>
              <w:rPr>
                <w:rFonts w:ascii="Tahoma" w:eastAsia="Tahoma" w:hAnsi="Tahoma" w:cs="Tahoma"/>
                <w:sz w:val="16"/>
                <w:lang w:val="tr-TR" w:eastAsia="tr-TR" w:bidi="tr-TR"/>
              </w:rPr>
              <w:t xml:space="preserve"> </w:t>
            </w:r>
            <w:r w:rsidR="006F1AB9"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değerler yazılacaktır.</w:t>
            </w:r>
          </w:p>
        </w:tc>
        <w:tc>
          <w:tcPr>
            <w:tcW w:w="1104" w:type="dxa"/>
            <w:tcBorders>
              <w:top w:val="nil"/>
              <w:right w:val="nil"/>
            </w:tcBorders>
          </w:tcPr>
          <w:p w:rsidR="006F1AB9" w:rsidRPr="006F1AB9" w:rsidRDefault="006F1AB9" w:rsidP="006F1AB9">
            <w:pPr>
              <w:tabs>
                <w:tab w:val="left" w:pos="788"/>
              </w:tabs>
              <w:spacing w:before="10"/>
              <w:ind w:left="36"/>
              <w:rPr>
                <w:rFonts w:ascii="Tahoma" w:eastAsia="Tahoma" w:hAnsi="Tahoma" w:cs="Tahoma"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8"/>
                <w:lang w:val="tr-TR" w:eastAsia="tr-TR" w:bidi="tr-TR"/>
              </w:rPr>
              <w:t>TARİH</w:t>
            </w:r>
            <w:r w:rsidRPr="006F1AB9">
              <w:rPr>
                <w:rFonts w:ascii="Tahoma" w:eastAsia="Tahoma" w:hAnsi="Tahoma" w:cs="Tahoma"/>
                <w:sz w:val="18"/>
                <w:lang w:val="tr-TR" w:eastAsia="tr-TR" w:bidi="tr-TR"/>
              </w:rPr>
              <w:tab/>
              <w:t>: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829" w:type="dxa"/>
            <w:tcBorders>
              <w:top w:val="nil"/>
              <w:lef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213"/>
        </w:trPr>
        <w:tc>
          <w:tcPr>
            <w:tcW w:w="4482" w:type="dxa"/>
            <w:gridSpan w:val="3"/>
            <w:tcBorders>
              <w:top w:val="nil"/>
              <w:bottom w:val="nil"/>
              <w:right w:val="nil"/>
            </w:tcBorders>
          </w:tcPr>
          <w:p w:rsidR="006F1AB9" w:rsidRPr="006F1AB9" w:rsidRDefault="006F1AB9" w:rsidP="006F1AB9">
            <w:pPr>
              <w:spacing w:before="13" w:line="181" w:lineRule="exact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 xml:space="preserve">6)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Tüzel kişilerde unvan yazılacaktır.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4"/>
                <w:lang w:val="tr-TR" w:eastAsia="tr-TR" w:bidi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4"/>
                <w:lang w:val="tr-TR" w:eastAsia="tr-TR" w:bidi="tr-TR"/>
              </w:rPr>
            </w:pPr>
          </w:p>
        </w:tc>
        <w:tc>
          <w:tcPr>
            <w:tcW w:w="4272" w:type="dxa"/>
            <w:gridSpan w:val="3"/>
            <w:vMerge w:val="restart"/>
            <w:tcBorders>
              <w:bottom w:val="single" w:sz="24" w:space="0" w:color="000000"/>
            </w:tcBorders>
          </w:tcPr>
          <w:p w:rsidR="006F1AB9" w:rsidRPr="006F1AB9" w:rsidRDefault="006F1AB9" w:rsidP="006F1AB9">
            <w:pPr>
              <w:spacing w:line="210" w:lineRule="exact"/>
              <w:ind w:left="36"/>
              <w:rPr>
                <w:rFonts w:ascii="Tahoma" w:eastAsia="Tahoma" w:hAnsi="Tahoma" w:cs="Tahoma"/>
                <w:sz w:val="18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sz w:val="18"/>
                <w:lang w:val="tr-TR" w:eastAsia="tr-TR" w:bidi="tr-TR"/>
              </w:rPr>
              <w:t>İMZA</w:t>
            </w:r>
          </w:p>
        </w:tc>
      </w:tr>
      <w:tr w:rsidR="006F1AB9" w:rsidRPr="006F1AB9" w:rsidTr="006F1AB9">
        <w:trPr>
          <w:trHeight w:val="189"/>
        </w:trPr>
        <w:tc>
          <w:tcPr>
            <w:tcW w:w="6436" w:type="dxa"/>
            <w:gridSpan w:val="5"/>
            <w:tcBorders>
              <w:top w:val="nil"/>
              <w:bottom w:val="nil"/>
            </w:tcBorders>
          </w:tcPr>
          <w:p w:rsidR="006F1AB9" w:rsidRPr="006F1AB9" w:rsidRDefault="006F1AB9" w:rsidP="006F1AB9">
            <w:pPr>
              <w:spacing w:line="170" w:lineRule="exact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 xml:space="preserve">7)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Menkul mallara ait ihtira beratı,</w:t>
            </w:r>
            <w:r w:rsidR="00FA7347">
              <w:rPr>
                <w:rFonts w:ascii="Tahoma" w:eastAsia="Tahoma" w:hAnsi="Tahoma" w:cs="Tahoma"/>
                <w:sz w:val="16"/>
                <w:lang w:val="tr-TR" w:eastAsia="tr-TR" w:bidi="tr-TR"/>
              </w:rPr>
              <w:t xml:space="preserve"> </w:t>
            </w:r>
            <w:proofErr w:type="gramStart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alameti farika</w:t>
            </w:r>
            <w:proofErr w:type="gramEnd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 xml:space="preserve"> ve telif hakkı gibi haklar yazılacaktır.</w:t>
            </w:r>
          </w:p>
        </w:tc>
        <w:tc>
          <w:tcPr>
            <w:tcW w:w="4272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6F1AB9" w:rsidRPr="006F1AB9" w:rsidRDefault="006F1AB9" w:rsidP="006F1AB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</w:tr>
      <w:tr w:rsidR="006F1AB9" w:rsidRPr="006F1AB9" w:rsidTr="006F1AB9">
        <w:trPr>
          <w:trHeight w:val="699"/>
        </w:trPr>
        <w:tc>
          <w:tcPr>
            <w:tcW w:w="4482" w:type="dxa"/>
            <w:gridSpan w:val="3"/>
            <w:tcBorders>
              <w:top w:val="nil"/>
              <w:bottom w:val="single" w:sz="24" w:space="0" w:color="000000"/>
              <w:right w:val="nil"/>
            </w:tcBorders>
          </w:tcPr>
          <w:p w:rsidR="006F1AB9" w:rsidRPr="006F1AB9" w:rsidRDefault="006F1AB9" w:rsidP="006F1AB9">
            <w:pPr>
              <w:spacing w:line="182" w:lineRule="exact"/>
              <w:ind w:left="37"/>
              <w:rPr>
                <w:rFonts w:ascii="Tahoma" w:eastAsia="Tahoma" w:hAnsi="Tahoma" w:cs="Tahoma"/>
                <w:sz w:val="16"/>
                <w:lang w:val="tr-TR" w:eastAsia="tr-TR" w:bidi="tr-TR"/>
              </w:rPr>
            </w:pPr>
            <w:r w:rsidRPr="006F1AB9">
              <w:rPr>
                <w:rFonts w:ascii="Tahoma" w:eastAsia="Tahoma" w:hAnsi="Tahoma" w:cs="Tahoma"/>
                <w:b/>
                <w:sz w:val="16"/>
                <w:lang w:val="tr-TR" w:eastAsia="tr-TR" w:bidi="tr-TR"/>
              </w:rPr>
              <w:t xml:space="preserve">8) </w:t>
            </w:r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Edinilen malların kaynağına ilişkin açıklama yazıl</w:t>
            </w:r>
            <w:bookmarkStart w:id="0" w:name="_GoBack"/>
            <w:bookmarkEnd w:id="0"/>
            <w:r w:rsidRPr="006F1AB9">
              <w:rPr>
                <w:rFonts w:ascii="Tahoma" w:eastAsia="Tahoma" w:hAnsi="Tahoma" w:cs="Tahoma"/>
                <w:sz w:val="16"/>
                <w:lang w:val="tr-TR" w:eastAsia="tr-TR" w:bidi="tr-TR"/>
              </w:rPr>
              <w:t>acaktır.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4" w:space="0" w:color="000000"/>
            </w:tcBorders>
          </w:tcPr>
          <w:p w:rsidR="006F1AB9" w:rsidRPr="006F1AB9" w:rsidRDefault="006F1AB9" w:rsidP="006F1AB9">
            <w:pPr>
              <w:rPr>
                <w:rFonts w:ascii="Times New Roman" w:eastAsia="Tahoma" w:hAnsi="Tahoma" w:cs="Tahoma"/>
                <w:sz w:val="16"/>
                <w:lang w:val="tr-TR" w:eastAsia="tr-TR" w:bidi="tr-TR"/>
              </w:rPr>
            </w:pPr>
          </w:p>
        </w:tc>
        <w:tc>
          <w:tcPr>
            <w:tcW w:w="4272" w:type="dxa"/>
            <w:gridSpan w:val="3"/>
            <w:vMerge/>
            <w:tcBorders>
              <w:top w:val="nil"/>
              <w:bottom w:val="single" w:sz="24" w:space="0" w:color="000000"/>
            </w:tcBorders>
          </w:tcPr>
          <w:p w:rsidR="006F1AB9" w:rsidRPr="006F1AB9" w:rsidRDefault="006F1AB9" w:rsidP="006F1AB9">
            <w:pPr>
              <w:rPr>
                <w:rFonts w:ascii="Tahoma" w:eastAsia="Tahoma" w:hAnsi="Tahoma" w:cs="Tahoma"/>
                <w:sz w:val="2"/>
                <w:szCs w:val="2"/>
                <w:lang w:val="tr-TR" w:eastAsia="tr-TR" w:bidi="tr-TR"/>
              </w:rPr>
            </w:pPr>
          </w:p>
        </w:tc>
      </w:tr>
    </w:tbl>
    <w:p w:rsidR="006F1AB9" w:rsidRDefault="006F1AB9"/>
    <w:p w:rsidR="006F1AB9" w:rsidRDefault="006F1AB9"/>
    <w:sectPr w:rsidR="006F1AB9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0F" w:rsidRDefault="00DC400F" w:rsidP="00DC400F">
      <w:pPr>
        <w:spacing w:after="0" w:line="240" w:lineRule="auto"/>
      </w:pPr>
      <w:r>
        <w:separator/>
      </w:r>
    </w:p>
  </w:endnote>
  <w:endnote w:type="continuationSeparator" w:id="0">
    <w:p w:rsidR="00DC400F" w:rsidRDefault="00DC400F" w:rsidP="00DC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928"/>
      <w:gridCol w:w="4829"/>
    </w:tblGrid>
    <w:tr w:rsidR="00CC1D24" w:rsidRPr="00CC1D24" w:rsidTr="007171B7">
      <w:trPr>
        <w:trHeight w:val="773"/>
      </w:trPr>
      <w:tc>
        <w:tcPr>
          <w:tcW w:w="492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CC1D24" w:rsidRPr="00CC1D24" w:rsidRDefault="00CC1D24" w:rsidP="00CC1D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  <w:r w:rsidRPr="00CC1D24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  <w:t>Hazırlayan</w:t>
          </w:r>
        </w:p>
        <w:p w:rsidR="00CC1D24" w:rsidRPr="00CC1D24" w:rsidRDefault="00CC1D24" w:rsidP="00CC1D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  <w:p w:rsidR="00CC1D24" w:rsidRPr="00CC1D24" w:rsidRDefault="00CC1D24" w:rsidP="00CC1D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</w:tc>
      <w:tc>
        <w:tcPr>
          <w:tcW w:w="482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:rsidR="00CC1D24" w:rsidRPr="00CC1D24" w:rsidRDefault="00CC1D24" w:rsidP="00CC1D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  <w:r w:rsidRPr="00CC1D24"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  <w:t>Onaylayan</w:t>
          </w:r>
        </w:p>
        <w:p w:rsidR="00CC1D24" w:rsidRPr="00CC1D24" w:rsidRDefault="00CC1D24" w:rsidP="00CC1D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  <w:p w:rsidR="00CC1D24" w:rsidRPr="00CC1D24" w:rsidRDefault="00CC1D24" w:rsidP="00CC1D2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Calibri" w:hAnsi="Cambria" w:cs="Times New Roman"/>
              <w:b/>
              <w:color w:val="002060"/>
              <w:sz w:val="16"/>
              <w:szCs w:val="16"/>
              <w:lang w:val="tr-TR" w:eastAsia="tr-TR"/>
            </w:rPr>
          </w:pPr>
        </w:p>
      </w:tc>
    </w:tr>
  </w:tbl>
  <w:p w:rsidR="00CC1D24" w:rsidRDefault="00CC1D24">
    <w:pPr>
      <w:pStyle w:val="Altbilgi"/>
    </w:pPr>
  </w:p>
  <w:p w:rsidR="00DC400F" w:rsidRDefault="00DC4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0F" w:rsidRDefault="00DC400F" w:rsidP="00DC400F">
      <w:pPr>
        <w:spacing w:after="0" w:line="240" w:lineRule="auto"/>
      </w:pPr>
      <w:r>
        <w:separator/>
      </w:r>
    </w:p>
  </w:footnote>
  <w:footnote w:type="continuationSeparator" w:id="0">
    <w:p w:rsidR="00DC400F" w:rsidRDefault="00DC400F" w:rsidP="00DC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0F"/>
    <w:rsid w:val="002419B4"/>
    <w:rsid w:val="00373801"/>
    <w:rsid w:val="005831AB"/>
    <w:rsid w:val="006F1AB9"/>
    <w:rsid w:val="00AC0DAE"/>
    <w:rsid w:val="00CC1D24"/>
    <w:rsid w:val="00DC400F"/>
    <w:rsid w:val="00EB7B99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9A25519-4B22-419F-9A32-3FAB4B9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Pr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Pr>
      <w:b/>
      <w:b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CC1D24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C1D24"/>
    <w:rPr>
      <w:rFonts w:cs="Times New Roman"/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CC1D24"/>
    <w:pPr>
      <w:widowControl w:val="0"/>
      <w:autoSpaceDE w:val="0"/>
      <w:autoSpaceDN w:val="0"/>
      <w:spacing w:after="0" w:line="240" w:lineRule="auto"/>
    </w:pPr>
    <w:rPr>
      <w:rFonts w:eastAsia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C1D24"/>
    <w:pPr>
      <w:widowControl w:val="0"/>
      <w:autoSpaceDE w:val="0"/>
      <w:autoSpaceDN w:val="0"/>
      <w:spacing w:after="0" w:line="240" w:lineRule="auto"/>
    </w:pPr>
    <w:rPr>
      <w:rFonts w:eastAsia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C1D24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tr-TR" w:eastAsia="tr-TR" w:bidi="tr-TR"/>
    </w:rPr>
  </w:style>
  <w:style w:type="table" w:customStyle="1" w:styleId="TableNormal3">
    <w:name w:val="Table Normal3"/>
    <w:uiPriority w:val="2"/>
    <w:semiHidden/>
    <w:unhideWhenUsed/>
    <w:qFormat/>
    <w:rsid w:val="00CC1D24"/>
    <w:pPr>
      <w:widowControl w:val="0"/>
      <w:autoSpaceDE w:val="0"/>
      <w:autoSpaceDN w:val="0"/>
      <w:spacing w:after="0" w:line="240" w:lineRule="auto"/>
    </w:pPr>
    <w:rPr>
      <w:rFonts w:eastAsia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F1AB9"/>
    <w:pPr>
      <w:widowControl w:val="0"/>
      <w:autoSpaceDE w:val="0"/>
      <w:autoSpaceDN w:val="0"/>
      <w:spacing w:after="0" w:line="240" w:lineRule="auto"/>
    </w:pPr>
    <w:rPr>
      <w:rFonts w:eastAsia="Calibr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55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</cp:revision>
  <dcterms:created xsi:type="dcterms:W3CDTF">2021-06-05T07:11:00Z</dcterms:created>
  <dcterms:modified xsi:type="dcterms:W3CDTF">2021-06-05T12:51:00Z</dcterms:modified>
</cp:coreProperties>
</file>